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29AF" w14:textId="77777777" w:rsidR="00E326BD" w:rsidRDefault="00DC31B4" w:rsidP="00E326BD">
      <w:pPr>
        <w:spacing w:line="276" w:lineRule="auto"/>
        <w:ind w:firstLine="851"/>
        <w:jc w:val="left"/>
        <w:rPr>
          <w:b/>
          <w:caps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2DD19365" wp14:editId="27BEE3D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4477" cy="68626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77" cy="68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55084" w14:textId="77777777" w:rsidR="00E326BD" w:rsidRDefault="00E326BD" w:rsidP="00E326BD">
      <w:pPr>
        <w:spacing w:line="276" w:lineRule="auto"/>
        <w:ind w:firstLine="851"/>
        <w:jc w:val="left"/>
        <w:rPr>
          <w:b/>
          <w:caps/>
        </w:rPr>
      </w:pPr>
    </w:p>
    <w:p w14:paraId="2DD1931B" w14:textId="0B4C2007" w:rsidR="00DC31B4" w:rsidRDefault="00E326BD" w:rsidP="00E326BD">
      <w:pPr>
        <w:spacing w:line="276" w:lineRule="auto"/>
        <w:ind w:firstLine="851"/>
        <w:jc w:val="left"/>
        <w:rPr>
          <w:b/>
          <w:caps/>
        </w:rPr>
      </w:pPr>
      <w:r>
        <w:rPr>
          <w:b/>
          <w:caps/>
        </w:rPr>
        <w:br w:type="textWrapping" w:clear="all"/>
      </w:r>
    </w:p>
    <w:p w14:paraId="2DD1931C" w14:textId="77777777" w:rsidR="00675A68" w:rsidRDefault="00675A68" w:rsidP="00CA09A6">
      <w:pPr>
        <w:spacing w:before="160"/>
        <w:ind w:left="-851" w:firstLine="851"/>
        <w:jc w:val="center"/>
        <w:rPr>
          <w:b/>
          <w:caps/>
        </w:rPr>
      </w:pPr>
      <w:r>
        <w:rPr>
          <w:b/>
          <w:caps/>
        </w:rPr>
        <w:t xml:space="preserve">LIETUVOS RESPUBLIKOS </w:t>
      </w:r>
      <w:r w:rsidR="006E312A">
        <w:rPr>
          <w:b/>
          <w:caps/>
        </w:rPr>
        <w:t xml:space="preserve">energetikos </w:t>
      </w:r>
      <w:r>
        <w:rPr>
          <w:b/>
          <w:caps/>
        </w:rPr>
        <w:t>MINISTERIJA</w:t>
      </w:r>
    </w:p>
    <w:p w14:paraId="2DD1931D" w14:textId="77777777" w:rsidR="00675A68" w:rsidRDefault="00675A68" w:rsidP="00282963">
      <w:pPr>
        <w:ind w:left="-851"/>
        <w:jc w:val="center"/>
        <w:rPr>
          <w:b/>
          <w:caps/>
          <w:sz w:val="10"/>
        </w:rPr>
      </w:pPr>
    </w:p>
    <w:p w14:paraId="2DD1931E" w14:textId="77777777" w:rsidR="00871ED2" w:rsidRDefault="00E42350" w:rsidP="006E312A">
      <w:pPr>
        <w:spacing w:before="40"/>
        <w:ind w:left="-851"/>
        <w:jc w:val="center"/>
        <w:rPr>
          <w:sz w:val="17"/>
        </w:rPr>
      </w:pPr>
      <w:r>
        <w:rPr>
          <w:sz w:val="17"/>
        </w:rPr>
        <w:t>B</w:t>
      </w:r>
      <w:r w:rsidR="006E312A">
        <w:rPr>
          <w:sz w:val="17"/>
        </w:rPr>
        <w:t>iudže</w:t>
      </w:r>
      <w:r w:rsidR="00871ED2">
        <w:rPr>
          <w:sz w:val="17"/>
        </w:rPr>
        <w:t xml:space="preserve">tinė įstaiga, Gedimino pr. 38, </w:t>
      </w:r>
      <w:r w:rsidR="006E312A">
        <w:rPr>
          <w:sz w:val="17"/>
        </w:rPr>
        <w:t xml:space="preserve">01104 Vilnius, </w:t>
      </w:r>
    </w:p>
    <w:p w14:paraId="2DD1931F" w14:textId="250FF1E8" w:rsidR="006E312A" w:rsidRPr="00677D13" w:rsidRDefault="00DC31B4" w:rsidP="006E312A">
      <w:pPr>
        <w:spacing w:before="40"/>
        <w:ind w:left="-851"/>
        <w:jc w:val="center"/>
        <w:rPr>
          <w:sz w:val="17"/>
          <w:lang w:val="en-US"/>
        </w:rPr>
      </w:pPr>
      <w:r>
        <w:rPr>
          <w:sz w:val="17"/>
        </w:rPr>
        <w:t>T</w:t>
      </w:r>
      <w:r w:rsidR="006E312A">
        <w:rPr>
          <w:sz w:val="17"/>
        </w:rPr>
        <w:t xml:space="preserve">el. </w:t>
      </w:r>
      <w:r w:rsidR="00AA21B6">
        <w:rPr>
          <w:sz w:val="17"/>
        </w:rPr>
        <w:t>(</w:t>
      </w:r>
      <w:r w:rsidR="00AA21B6" w:rsidRPr="00AA21B6">
        <w:rPr>
          <w:sz w:val="17"/>
        </w:rPr>
        <w:t>8</w:t>
      </w:r>
      <w:r w:rsidR="00AA21B6">
        <w:rPr>
          <w:sz w:val="17"/>
        </w:rPr>
        <w:t xml:space="preserve"> </w:t>
      </w:r>
      <w:r w:rsidR="00AA21B6" w:rsidRPr="00AA21B6">
        <w:rPr>
          <w:sz w:val="17"/>
        </w:rPr>
        <w:t>706</w:t>
      </w:r>
      <w:r w:rsidR="00AA21B6">
        <w:rPr>
          <w:sz w:val="17"/>
        </w:rPr>
        <w:t>)</w:t>
      </w:r>
      <w:r w:rsidR="00AA21B6" w:rsidRPr="00AA21B6">
        <w:rPr>
          <w:sz w:val="17"/>
        </w:rPr>
        <w:t xml:space="preserve"> 64</w:t>
      </w:r>
      <w:r w:rsidR="00AA21B6">
        <w:rPr>
          <w:sz w:val="17"/>
        </w:rPr>
        <w:t xml:space="preserve"> </w:t>
      </w:r>
      <w:r w:rsidR="00AA21B6" w:rsidRPr="00AA21B6">
        <w:rPr>
          <w:sz w:val="17"/>
        </w:rPr>
        <w:t>715</w:t>
      </w:r>
      <w:r w:rsidR="00AA21B6">
        <w:rPr>
          <w:sz w:val="17"/>
        </w:rPr>
        <w:t>,</w:t>
      </w:r>
      <w:r w:rsidR="00871ED2">
        <w:rPr>
          <w:sz w:val="17"/>
        </w:rPr>
        <w:t xml:space="preserve"> </w:t>
      </w:r>
      <w:r w:rsidR="00AA21B6">
        <w:rPr>
          <w:sz w:val="17"/>
        </w:rPr>
        <w:t>faks.</w:t>
      </w:r>
      <w:r w:rsidR="00871ED2">
        <w:rPr>
          <w:sz w:val="17"/>
        </w:rPr>
        <w:t xml:space="preserve"> </w:t>
      </w:r>
      <w:r w:rsidR="00AA21B6">
        <w:rPr>
          <w:sz w:val="17"/>
        </w:rPr>
        <w:t>(</w:t>
      </w:r>
      <w:r w:rsidR="00AA21B6" w:rsidRPr="00AA21B6">
        <w:rPr>
          <w:sz w:val="17"/>
        </w:rPr>
        <w:t>8 706</w:t>
      </w:r>
      <w:r w:rsidR="00AA21B6">
        <w:rPr>
          <w:sz w:val="17"/>
        </w:rPr>
        <w:t>)</w:t>
      </w:r>
      <w:r w:rsidR="00AA21B6" w:rsidRPr="00AA21B6">
        <w:rPr>
          <w:sz w:val="17"/>
        </w:rPr>
        <w:t xml:space="preserve"> 64</w:t>
      </w:r>
      <w:r w:rsidR="00AA21B6">
        <w:rPr>
          <w:sz w:val="17"/>
        </w:rPr>
        <w:t xml:space="preserve"> </w:t>
      </w:r>
      <w:r w:rsidR="00AA21B6" w:rsidRPr="00AA21B6">
        <w:rPr>
          <w:sz w:val="17"/>
        </w:rPr>
        <w:t>820</w:t>
      </w:r>
      <w:r w:rsidR="00677D13">
        <w:rPr>
          <w:sz w:val="17"/>
        </w:rPr>
        <w:t xml:space="preserve">, el. p. </w:t>
      </w:r>
      <w:r w:rsidR="003148A2" w:rsidRPr="008062FE">
        <w:rPr>
          <w:sz w:val="17"/>
        </w:rPr>
        <w:t>info</w:t>
      </w:r>
      <w:r w:rsidR="003148A2" w:rsidRPr="008062FE">
        <w:rPr>
          <w:sz w:val="17"/>
          <w:lang w:val="en-US"/>
        </w:rPr>
        <w:t>@enmin.lt</w:t>
      </w:r>
      <w:r w:rsidR="00021778">
        <w:rPr>
          <w:sz w:val="17"/>
          <w:lang w:val="en-US"/>
        </w:rPr>
        <w:t xml:space="preserve">, </w:t>
      </w:r>
      <w:r w:rsidR="004F63AC" w:rsidRPr="008062FE">
        <w:rPr>
          <w:sz w:val="17"/>
          <w:lang w:val="en-US"/>
        </w:rPr>
        <w:t>http://enmin.lrv.lt</w:t>
      </w:r>
    </w:p>
    <w:p w14:paraId="2DD19320" w14:textId="77777777" w:rsidR="006E312A" w:rsidRDefault="006E312A" w:rsidP="006E312A">
      <w:pPr>
        <w:widowControl w:val="0"/>
        <w:spacing w:after="40"/>
        <w:ind w:left="-851"/>
        <w:jc w:val="center"/>
        <w:rPr>
          <w:sz w:val="17"/>
        </w:rPr>
      </w:pPr>
      <w:r>
        <w:rPr>
          <w:sz w:val="17"/>
        </w:rPr>
        <w:t>Duomenys kaupiami ir saugomi Juridinių asmenų registre, kodas 302308327</w:t>
      </w:r>
    </w:p>
    <w:p w14:paraId="2DD19322" w14:textId="16EA3938" w:rsidR="00675A68" w:rsidRDefault="00871ED2">
      <w:r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2DD19367" wp14:editId="2DD19368">
                <wp:simplePos x="0" y="0"/>
                <wp:positionH relativeFrom="column">
                  <wp:posOffset>-41910</wp:posOffset>
                </wp:positionH>
                <wp:positionV relativeFrom="paragraph">
                  <wp:posOffset>-636</wp:posOffset>
                </wp:positionV>
                <wp:extent cx="6078855" cy="0"/>
                <wp:effectExtent l="0" t="0" r="361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20D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pt;margin-top:-.05pt;width:478.65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" strokeweight=".5pt">
                <v:shadow color="#7f7f7f" opacity=".5" offset="1pt"/>
              </v:shape>
            </w:pict>
          </mc:Fallback>
        </mc:AlternateContent>
      </w:r>
    </w:p>
    <w:tbl>
      <w:tblPr>
        <w:tblW w:w="9604" w:type="dxa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4643"/>
        <w:gridCol w:w="744"/>
        <w:gridCol w:w="2018"/>
        <w:gridCol w:w="2102"/>
        <w:gridCol w:w="97"/>
      </w:tblGrid>
      <w:tr w:rsidR="008D6622" w14:paraId="7A1B2FAD" w14:textId="77777777" w:rsidTr="001C7085">
        <w:trPr>
          <w:cantSplit/>
        </w:trPr>
        <w:tc>
          <w:tcPr>
            <w:tcW w:w="4643" w:type="dxa"/>
            <w:vMerge w:val="restart"/>
          </w:tcPr>
          <w:p w14:paraId="17AA505B" w14:textId="77777777" w:rsidR="008D6622" w:rsidRDefault="00403A52" w:rsidP="00567464">
            <w:pPr>
              <w:spacing w:before="4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Pagal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adresat</w:t>
            </w:r>
            <w:proofErr w:type="spellEnd"/>
            <w:r>
              <w:rPr>
                <w:szCs w:val="24"/>
              </w:rPr>
              <w:t>ų sąrašą</w:t>
            </w:r>
          </w:p>
          <w:p w14:paraId="1DCCBA25" w14:textId="77777777" w:rsidR="00A97C9F" w:rsidRDefault="00A97C9F" w:rsidP="00567464">
            <w:pPr>
              <w:spacing w:before="40"/>
              <w:jc w:val="left"/>
              <w:rPr>
                <w:szCs w:val="24"/>
              </w:rPr>
            </w:pPr>
          </w:p>
          <w:p w14:paraId="623D8177" w14:textId="0576133D" w:rsidR="00A97C9F" w:rsidRDefault="00A97C9F" w:rsidP="00567464">
            <w:pPr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Kopija:</w:t>
            </w:r>
          </w:p>
          <w:p w14:paraId="19AA05C9" w14:textId="35144080" w:rsidR="00A97C9F" w:rsidRDefault="00A97C9F" w:rsidP="00567464">
            <w:pPr>
              <w:spacing w:before="40"/>
              <w:jc w:val="left"/>
            </w:pPr>
            <w:r>
              <w:rPr>
                <w:szCs w:val="24"/>
              </w:rPr>
              <w:t>Lietuvos Respublikos aplinkos ministerijai</w:t>
            </w:r>
          </w:p>
        </w:tc>
        <w:tc>
          <w:tcPr>
            <w:tcW w:w="744" w:type="dxa"/>
          </w:tcPr>
          <w:p w14:paraId="2AACB927" w14:textId="77777777" w:rsidR="008D6622" w:rsidRDefault="008D6622" w:rsidP="00567464">
            <w:pPr>
              <w:jc w:val="left"/>
            </w:pPr>
          </w:p>
        </w:tc>
        <w:tc>
          <w:tcPr>
            <w:tcW w:w="2018" w:type="dxa"/>
          </w:tcPr>
          <w:p w14:paraId="3F47CB6F" w14:textId="0ECAEF7A" w:rsidR="008D6622" w:rsidRDefault="008D6622" w:rsidP="00567464">
            <w:pPr>
              <w:jc w:val="left"/>
            </w:pPr>
            <w:r>
              <w:t xml:space="preserve">  2021-</w:t>
            </w:r>
            <w:r w:rsidR="0014427C">
              <w:t>1</w:t>
            </w:r>
            <w:r w:rsidR="00403A52">
              <w:t>1</w:t>
            </w:r>
            <w:r>
              <w:t>-</w:t>
            </w:r>
          </w:p>
        </w:tc>
        <w:tc>
          <w:tcPr>
            <w:tcW w:w="2199" w:type="dxa"/>
            <w:gridSpan w:val="2"/>
          </w:tcPr>
          <w:p w14:paraId="405438FE" w14:textId="77777777" w:rsidR="008D6622" w:rsidRDefault="008D6622" w:rsidP="00567464">
            <w:pPr>
              <w:jc w:val="left"/>
            </w:pPr>
            <w:r>
              <w:t>Nr. (19.2-26E)3-</w:t>
            </w:r>
          </w:p>
        </w:tc>
      </w:tr>
      <w:tr w:rsidR="008D6622" w14:paraId="3EAA01C8" w14:textId="77777777" w:rsidTr="001C7085">
        <w:trPr>
          <w:cantSplit/>
        </w:trPr>
        <w:tc>
          <w:tcPr>
            <w:tcW w:w="4643" w:type="dxa"/>
            <w:vMerge/>
          </w:tcPr>
          <w:p w14:paraId="00010406" w14:textId="77777777" w:rsidR="008D6622" w:rsidRDefault="008D6622" w:rsidP="00567464">
            <w:pPr>
              <w:jc w:val="left"/>
            </w:pPr>
          </w:p>
        </w:tc>
        <w:tc>
          <w:tcPr>
            <w:tcW w:w="744" w:type="dxa"/>
          </w:tcPr>
          <w:p w14:paraId="42041D8A" w14:textId="77777777" w:rsidR="008D6622" w:rsidRDefault="008D6622" w:rsidP="00567464">
            <w:pPr>
              <w:jc w:val="left"/>
            </w:pPr>
          </w:p>
        </w:tc>
        <w:tc>
          <w:tcPr>
            <w:tcW w:w="2018" w:type="dxa"/>
          </w:tcPr>
          <w:p w14:paraId="32EE1C4A" w14:textId="46E54E10" w:rsidR="008D6622" w:rsidRDefault="008D6622" w:rsidP="00567464">
            <w:pPr>
              <w:jc w:val="left"/>
            </w:pPr>
          </w:p>
        </w:tc>
        <w:tc>
          <w:tcPr>
            <w:tcW w:w="2199" w:type="dxa"/>
            <w:gridSpan w:val="2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1"/>
            </w:tblGrid>
            <w:tr w:rsidR="008D6622" w:rsidRPr="003206DC" w14:paraId="29AAF2F2" w14:textId="77777777" w:rsidTr="00567464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14:paraId="73C00C76" w14:textId="5B47E6B7" w:rsidR="008D6622" w:rsidRPr="003206DC" w:rsidRDefault="008D6622" w:rsidP="00567464">
                  <w:pPr>
                    <w:jc w:val="left"/>
                    <w:rPr>
                      <w:rFonts w:ascii="Arial" w:hAnsi="Arial" w:cs="Arial"/>
                      <w:b/>
                      <w:bCs/>
                      <w:color w:val="555555"/>
                      <w:sz w:val="17"/>
                      <w:szCs w:val="17"/>
                      <w:lang w:eastAsia="lt-LT"/>
                    </w:rPr>
                  </w:pPr>
                </w:p>
              </w:tc>
            </w:tr>
            <w:tr w:rsidR="008D6622" w:rsidRPr="003206DC" w14:paraId="3C2C3716" w14:textId="77777777" w:rsidTr="00567464">
              <w:tc>
                <w:tcPr>
                  <w:tcW w:w="0" w:type="auto"/>
                  <w:vAlign w:val="center"/>
                </w:tcPr>
                <w:p w14:paraId="1E36ECEE" w14:textId="77777777" w:rsidR="008D6622" w:rsidRPr="003206DC" w:rsidRDefault="008D6622" w:rsidP="00567464">
                  <w:pPr>
                    <w:jc w:val="left"/>
                    <w:rPr>
                      <w:rFonts w:ascii="Arial" w:hAnsi="Arial" w:cs="Arial"/>
                      <w:color w:val="555555"/>
                      <w:sz w:val="17"/>
                      <w:szCs w:val="17"/>
                      <w:lang w:eastAsia="lt-LT"/>
                    </w:rPr>
                  </w:pPr>
                </w:p>
              </w:tc>
            </w:tr>
          </w:tbl>
          <w:p w14:paraId="074A0B8E" w14:textId="77777777" w:rsidR="008D6622" w:rsidRDefault="008D6622" w:rsidP="00567464">
            <w:pPr>
              <w:jc w:val="left"/>
            </w:pPr>
          </w:p>
        </w:tc>
      </w:tr>
      <w:tr w:rsidR="008D6622" w14:paraId="5C61212E" w14:textId="77777777" w:rsidTr="001C7085">
        <w:trPr>
          <w:cantSplit/>
        </w:trPr>
        <w:tc>
          <w:tcPr>
            <w:tcW w:w="4643" w:type="dxa"/>
          </w:tcPr>
          <w:p w14:paraId="1B131C2B" w14:textId="77777777" w:rsidR="008D6622" w:rsidRDefault="008D6622" w:rsidP="00567464">
            <w:pPr>
              <w:jc w:val="left"/>
            </w:pPr>
          </w:p>
        </w:tc>
        <w:tc>
          <w:tcPr>
            <w:tcW w:w="744" w:type="dxa"/>
          </w:tcPr>
          <w:p w14:paraId="472C4E2D" w14:textId="77777777" w:rsidR="008D6622" w:rsidRDefault="008D6622" w:rsidP="00567464">
            <w:pPr>
              <w:jc w:val="left"/>
            </w:pPr>
          </w:p>
        </w:tc>
        <w:tc>
          <w:tcPr>
            <w:tcW w:w="2018" w:type="dxa"/>
          </w:tcPr>
          <w:p w14:paraId="09BFE2CD" w14:textId="77777777" w:rsidR="008D6622" w:rsidRDefault="008D6622" w:rsidP="00567464">
            <w:pPr>
              <w:jc w:val="left"/>
            </w:pPr>
          </w:p>
        </w:tc>
        <w:tc>
          <w:tcPr>
            <w:tcW w:w="2199" w:type="dxa"/>
            <w:gridSpan w:val="2"/>
          </w:tcPr>
          <w:p w14:paraId="216C8CC5" w14:textId="77777777" w:rsidR="008D6622" w:rsidRDefault="008D6622" w:rsidP="00567464">
            <w:pPr>
              <w:jc w:val="left"/>
            </w:pPr>
          </w:p>
        </w:tc>
      </w:tr>
      <w:tr w:rsidR="001B77C7" w14:paraId="2DD19342" w14:textId="77777777" w:rsidTr="001C7085">
        <w:trPr>
          <w:gridAfter w:val="1"/>
          <w:wAfter w:w="97" w:type="dxa"/>
          <w:cantSplit/>
          <w:trHeight w:val="212"/>
        </w:trPr>
        <w:tc>
          <w:tcPr>
            <w:tcW w:w="9507" w:type="dxa"/>
            <w:gridSpan w:val="4"/>
          </w:tcPr>
          <w:p w14:paraId="2DD19341" w14:textId="07B3F544" w:rsidR="001B77C7" w:rsidRDefault="00AC468D" w:rsidP="00AC468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DĖL </w:t>
            </w:r>
            <w:r w:rsidR="00E64764">
              <w:rPr>
                <w:b/>
                <w:bCs/>
                <w:szCs w:val="24"/>
              </w:rPr>
              <w:t>PRIVAČIŲ JURIDINIŲ ASMENŲ</w:t>
            </w:r>
            <w:r w:rsidR="005A4508">
              <w:rPr>
                <w:b/>
                <w:bCs/>
                <w:szCs w:val="24"/>
              </w:rPr>
              <w:t xml:space="preserve"> ENERGIJOS VARTOJIMO EFEKTYVUMO PRIEMONIŲ ĮGYVENDINIM</w:t>
            </w:r>
            <w:r w:rsidR="001D4E2F">
              <w:rPr>
                <w:b/>
                <w:bCs/>
                <w:szCs w:val="24"/>
              </w:rPr>
              <w:t>O</w:t>
            </w:r>
            <w:r w:rsidR="005A4508">
              <w:rPr>
                <w:b/>
                <w:bCs/>
                <w:szCs w:val="24"/>
              </w:rPr>
              <w:t xml:space="preserve"> PAGAL ENERGIJOS AUDITO ATASKAITAS</w:t>
            </w:r>
            <w:r w:rsidR="00403A52">
              <w:rPr>
                <w:b/>
                <w:bCs/>
                <w:szCs w:val="24"/>
              </w:rPr>
              <w:t xml:space="preserve"> </w:t>
            </w:r>
          </w:p>
        </w:tc>
      </w:tr>
    </w:tbl>
    <w:p w14:paraId="2DD19343" w14:textId="77777777" w:rsidR="00577CAF" w:rsidRDefault="00577CAF" w:rsidP="00823926"/>
    <w:p w14:paraId="7D854EEE" w14:textId="52A1EA63" w:rsidR="00403A52" w:rsidRPr="0029575E" w:rsidRDefault="00403A52" w:rsidP="00403A52">
      <w:pPr>
        <w:spacing w:line="276" w:lineRule="auto"/>
        <w:ind w:firstLine="567"/>
        <w:rPr>
          <w:bCs/>
          <w:szCs w:val="24"/>
        </w:rPr>
      </w:pPr>
      <w:r w:rsidRPr="0029575E">
        <w:rPr>
          <w:szCs w:val="24"/>
          <w:lang w:eastAsia="lt-LT"/>
        </w:rPr>
        <w:t>Lietuvos Respublikos energetikos ministerija</w:t>
      </w:r>
      <w:r w:rsidR="00D50A70">
        <w:rPr>
          <w:szCs w:val="24"/>
          <w:lang w:eastAsia="lt-LT"/>
        </w:rPr>
        <w:t xml:space="preserve"> (toliau – Energetikos ministerija)</w:t>
      </w:r>
      <w:r w:rsidRPr="0029575E">
        <w:rPr>
          <w:szCs w:val="24"/>
          <w:lang w:eastAsia="lt-LT"/>
        </w:rPr>
        <w:t xml:space="preserve"> informuoja, kad </w:t>
      </w:r>
      <w:r w:rsidRPr="0029575E">
        <w:rPr>
          <w:szCs w:val="24"/>
        </w:rPr>
        <w:t xml:space="preserve">siekiant padėti </w:t>
      </w:r>
      <w:r w:rsidR="005C7B87">
        <w:rPr>
          <w:szCs w:val="24"/>
        </w:rPr>
        <w:t xml:space="preserve">privatiems </w:t>
      </w:r>
      <w:r w:rsidRPr="0029575E">
        <w:rPr>
          <w:szCs w:val="24"/>
        </w:rPr>
        <w:t>juridiniams asmenims pereiti prie efektyvesnių, mažiau taršių ir/ar atsinaujinančius energijos išteklius naudojančių technologijų</w:t>
      </w:r>
      <w:r>
        <w:rPr>
          <w:szCs w:val="24"/>
        </w:rPr>
        <w:t>, o tuo pačiu ir padidinti</w:t>
      </w:r>
      <w:r w:rsidR="005C7B87">
        <w:rPr>
          <w:szCs w:val="24"/>
        </w:rPr>
        <w:t xml:space="preserve"> privačių</w:t>
      </w:r>
      <w:r>
        <w:rPr>
          <w:szCs w:val="24"/>
        </w:rPr>
        <w:t xml:space="preserve"> juridinių asmenų konkurencingumą,</w:t>
      </w:r>
      <w:r w:rsidRPr="0029575E">
        <w:rPr>
          <w:szCs w:val="24"/>
        </w:rPr>
        <w:t xml:space="preserve"> 202</w:t>
      </w:r>
      <w:r>
        <w:rPr>
          <w:szCs w:val="24"/>
        </w:rPr>
        <w:t>1</w:t>
      </w:r>
      <w:r w:rsidRPr="0029575E">
        <w:rPr>
          <w:szCs w:val="24"/>
        </w:rPr>
        <w:t xml:space="preserve"> m. Klimato kaitos programos, kurią administruoja Aplinkos ministerija, lėšomis</w:t>
      </w:r>
      <w:r>
        <w:rPr>
          <w:szCs w:val="24"/>
        </w:rPr>
        <w:t xml:space="preserve">, pagal priemonę </w:t>
      </w:r>
      <w:r w:rsidRPr="0029575E">
        <w:rPr>
          <w:bCs/>
          <w:i/>
          <w:szCs w:val="24"/>
        </w:rPr>
        <w:t>„Privačių juridinių asmenų energijos vartojimo efektyvumo priemonių įgyvendinimas pagal energijos audito ataskaitas”</w:t>
      </w:r>
      <w:r w:rsidR="002A423D">
        <w:rPr>
          <w:bCs/>
          <w:i/>
          <w:szCs w:val="24"/>
        </w:rPr>
        <w:t xml:space="preserve"> </w:t>
      </w:r>
      <w:r w:rsidR="00D50A70" w:rsidRPr="002A423D">
        <w:rPr>
          <w:bCs/>
          <w:iCs/>
          <w:szCs w:val="24"/>
        </w:rPr>
        <w:t>(toliau – Priemonė)</w:t>
      </w:r>
      <w:r>
        <w:rPr>
          <w:bCs/>
          <w:i/>
          <w:szCs w:val="24"/>
        </w:rPr>
        <w:t xml:space="preserve"> </w:t>
      </w:r>
      <w:r>
        <w:rPr>
          <w:szCs w:val="24"/>
        </w:rPr>
        <w:t xml:space="preserve">nuo </w:t>
      </w:r>
      <w:r>
        <w:rPr>
          <w:b/>
          <w:bCs/>
          <w:szCs w:val="24"/>
        </w:rPr>
        <w:t> </w:t>
      </w:r>
      <w:r w:rsidRPr="00403A52">
        <w:rPr>
          <w:szCs w:val="24"/>
        </w:rPr>
        <w:t xml:space="preserve">2021 m. liepos 19 d. </w:t>
      </w:r>
      <w:r>
        <w:rPr>
          <w:szCs w:val="24"/>
        </w:rPr>
        <w:t>iki</w:t>
      </w:r>
      <w:r w:rsidRPr="00403A52">
        <w:rPr>
          <w:szCs w:val="24"/>
        </w:rPr>
        <w:t xml:space="preserve"> 2021 m. gruodžio 31 d. </w:t>
      </w:r>
      <w:r w:rsidRPr="0029575E">
        <w:rPr>
          <w:szCs w:val="24"/>
        </w:rPr>
        <w:t xml:space="preserve">yra </w:t>
      </w:r>
      <w:r>
        <w:rPr>
          <w:szCs w:val="24"/>
        </w:rPr>
        <w:t xml:space="preserve">teikiamos </w:t>
      </w:r>
      <w:r w:rsidRPr="0029575E">
        <w:rPr>
          <w:bCs/>
          <w:szCs w:val="24"/>
        </w:rPr>
        <w:t>kompensacinės išmokos</w:t>
      </w:r>
      <w:r w:rsidR="005C7B87">
        <w:rPr>
          <w:bCs/>
          <w:szCs w:val="24"/>
        </w:rPr>
        <w:t xml:space="preserve"> privatiems</w:t>
      </w:r>
      <w:r w:rsidRPr="0029575E">
        <w:rPr>
          <w:bCs/>
          <w:szCs w:val="24"/>
        </w:rPr>
        <w:t xml:space="preserve"> juridiniams asmenims, atlikusiems energijos vartojimo auditą ir nuo 202</w:t>
      </w:r>
      <w:r>
        <w:rPr>
          <w:bCs/>
          <w:szCs w:val="24"/>
        </w:rPr>
        <w:t>1</w:t>
      </w:r>
      <w:r w:rsidRPr="0029575E">
        <w:rPr>
          <w:bCs/>
          <w:szCs w:val="24"/>
        </w:rPr>
        <w:t xml:space="preserve"> m. sausio 1 d. įgyvendinusiems energijos vartojimo audito ataskaitoje nurodytas energijos vartojimo efektyvumo didinimo priemones</w:t>
      </w:r>
      <w:r w:rsidR="00E802D9">
        <w:rPr>
          <w:bCs/>
          <w:szCs w:val="24"/>
        </w:rPr>
        <w:t>, kurios taupo galutinę energiją</w:t>
      </w:r>
      <w:r w:rsidRPr="0029575E">
        <w:rPr>
          <w:bCs/>
          <w:szCs w:val="24"/>
        </w:rPr>
        <w:t>.</w:t>
      </w:r>
      <w:r w:rsidR="00D50A70">
        <w:rPr>
          <w:bCs/>
          <w:szCs w:val="24"/>
        </w:rPr>
        <w:t xml:space="preserve"> Pagal šią Priemonę numatytas bendras finansavimas 2021 m. – 2 mln. </w:t>
      </w:r>
      <w:r w:rsidR="005C7B87">
        <w:rPr>
          <w:bCs/>
          <w:szCs w:val="24"/>
        </w:rPr>
        <w:t>e</w:t>
      </w:r>
      <w:r w:rsidR="00D50A70">
        <w:rPr>
          <w:bCs/>
          <w:szCs w:val="24"/>
        </w:rPr>
        <w:t>urų.</w:t>
      </w:r>
    </w:p>
    <w:p w14:paraId="5BECA4E4" w14:textId="13B3D84D" w:rsidR="00D50A70" w:rsidRDefault="00403A52" w:rsidP="00403A52">
      <w:pPr>
        <w:pStyle w:val="BodyText"/>
        <w:spacing w:line="276" w:lineRule="auto"/>
        <w:ind w:firstLine="709"/>
        <w:rPr>
          <w:rFonts w:cs="Times New Roman"/>
          <w:bCs/>
        </w:rPr>
      </w:pPr>
      <w:r w:rsidRPr="0029575E">
        <w:rPr>
          <w:rFonts w:cs="Times New Roman"/>
        </w:rPr>
        <w:t xml:space="preserve">Atsižvelgiant </w:t>
      </w:r>
      <w:r>
        <w:rPr>
          <w:rFonts w:cs="Times New Roman"/>
        </w:rPr>
        <w:t xml:space="preserve">į </w:t>
      </w:r>
      <w:r w:rsidRPr="0029575E">
        <w:rPr>
          <w:rFonts w:cs="Times New Roman"/>
        </w:rPr>
        <w:t>tai, kad paraiškų atranka vyksta iki 202</w:t>
      </w:r>
      <w:r w:rsidR="0081145D">
        <w:rPr>
          <w:rFonts w:cs="Times New Roman"/>
        </w:rPr>
        <w:t>1</w:t>
      </w:r>
      <w:r w:rsidRPr="0029575E">
        <w:rPr>
          <w:rFonts w:cs="Times New Roman"/>
        </w:rPr>
        <w:t xml:space="preserve"> m. gruodžio 31 d. ir</w:t>
      </w:r>
      <w:r>
        <w:rPr>
          <w:rFonts w:cs="Times New Roman"/>
        </w:rPr>
        <w:t xml:space="preserve"> į tai</w:t>
      </w:r>
      <w:r w:rsidRPr="0029575E">
        <w:rPr>
          <w:rFonts w:cs="Times New Roman"/>
        </w:rPr>
        <w:t>, kad šiuo metu A</w:t>
      </w:r>
      <w:r w:rsidR="0081145D">
        <w:rPr>
          <w:rFonts w:cs="Times New Roman"/>
        </w:rPr>
        <w:t>plinkos projektų valdymo agentūra</w:t>
      </w:r>
      <w:r w:rsidRPr="0029575E">
        <w:rPr>
          <w:rFonts w:cs="Times New Roman"/>
        </w:rPr>
        <w:t xml:space="preserve"> nesulaukė reprezentatyvaus pareiškėjų susidomėjimo, prašome </w:t>
      </w:r>
      <w:r w:rsidR="00D50A70">
        <w:rPr>
          <w:rFonts w:cs="Times New Roman"/>
        </w:rPr>
        <w:t>pa</w:t>
      </w:r>
      <w:r w:rsidRPr="0029575E">
        <w:rPr>
          <w:rFonts w:cs="Times New Roman"/>
          <w:bCs/>
        </w:rPr>
        <w:t>viešinti informaciją apie ši</w:t>
      </w:r>
      <w:r w:rsidR="00D50A70">
        <w:rPr>
          <w:rFonts w:cs="Times New Roman"/>
          <w:bCs/>
        </w:rPr>
        <w:t>ą</w:t>
      </w:r>
      <w:r w:rsidRPr="0029575E">
        <w:rPr>
          <w:rFonts w:cs="Times New Roman"/>
          <w:bCs/>
        </w:rPr>
        <w:t xml:space="preserve"> </w:t>
      </w:r>
      <w:r w:rsidR="004E6A5A">
        <w:rPr>
          <w:rFonts w:cs="Times New Roman"/>
          <w:bCs/>
        </w:rPr>
        <w:t>P</w:t>
      </w:r>
      <w:r w:rsidRPr="0029575E">
        <w:rPr>
          <w:rFonts w:cs="Times New Roman"/>
          <w:bCs/>
        </w:rPr>
        <w:t>riemon</w:t>
      </w:r>
      <w:r w:rsidR="00D50A70">
        <w:rPr>
          <w:rFonts w:cs="Times New Roman"/>
          <w:bCs/>
        </w:rPr>
        <w:t>ę</w:t>
      </w:r>
      <w:r w:rsidRPr="0029575E">
        <w:rPr>
          <w:rFonts w:cs="Times New Roman"/>
          <w:bCs/>
        </w:rPr>
        <w:t xml:space="preserve"> bei paraginti</w:t>
      </w:r>
      <w:r w:rsidR="0081145D">
        <w:rPr>
          <w:rFonts w:cs="Times New Roman"/>
          <w:bCs/>
        </w:rPr>
        <w:t xml:space="preserve"> </w:t>
      </w:r>
      <w:r w:rsidRPr="0029575E">
        <w:rPr>
          <w:rFonts w:cs="Times New Roman"/>
          <w:bCs/>
        </w:rPr>
        <w:t xml:space="preserve">potencialius pareiškėjus </w:t>
      </w:r>
      <w:r w:rsidR="0081145D">
        <w:rPr>
          <w:rFonts w:cs="Times New Roman"/>
          <w:bCs/>
        </w:rPr>
        <w:t xml:space="preserve">teikiant paraiškas </w:t>
      </w:r>
      <w:r w:rsidRPr="0029575E">
        <w:rPr>
          <w:rFonts w:cs="Times New Roman"/>
          <w:bCs/>
        </w:rPr>
        <w:t>pasinaudoti finansinės paramos galimybėmis</w:t>
      </w:r>
      <w:r w:rsidR="00D50A70">
        <w:rPr>
          <w:rFonts w:cs="Times New Roman"/>
          <w:bCs/>
        </w:rPr>
        <w:t>.</w:t>
      </w:r>
    </w:p>
    <w:p w14:paraId="78B5D73B" w14:textId="7C636DA9" w:rsidR="00B307B6" w:rsidRDefault="00D50A70" w:rsidP="005B0FB6">
      <w:pPr>
        <w:pStyle w:val="BodyText"/>
        <w:spacing w:line="276" w:lineRule="auto"/>
        <w:ind w:firstLine="709"/>
        <w:rPr>
          <w:rFonts w:cs="Times New Roman"/>
          <w:bCs/>
        </w:rPr>
      </w:pPr>
      <w:r>
        <w:rPr>
          <w:rFonts w:cs="Times New Roman"/>
          <w:bCs/>
        </w:rPr>
        <w:t xml:space="preserve">Papildomai prašome </w:t>
      </w:r>
      <w:r w:rsidR="00B307B6">
        <w:rPr>
          <w:rFonts w:cs="Times New Roman"/>
          <w:bCs/>
        </w:rPr>
        <w:t>iš</w:t>
      </w:r>
      <w:r w:rsidR="00FB47F1">
        <w:rPr>
          <w:rFonts w:cs="Times New Roman"/>
          <w:bCs/>
        </w:rPr>
        <w:t>sakyti</w:t>
      </w:r>
      <w:r>
        <w:rPr>
          <w:rFonts w:cs="Times New Roman"/>
          <w:bCs/>
        </w:rPr>
        <w:t xml:space="preserve"> Energetikos ministerijai </w:t>
      </w:r>
      <w:r w:rsidR="003B27E7">
        <w:rPr>
          <w:rFonts w:cs="Times New Roman"/>
          <w:bCs/>
        </w:rPr>
        <w:t>rinkos dalyvių agreguotą</w:t>
      </w:r>
      <w:r w:rsidR="003B5CDC">
        <w:rPr>
          <w:rFonts w:cs="Times New Roman"/>
          <w:bCs/>
        </w:rPr>
        <w:t xml:space="preserve"> </w:t>
      </w:r>
      <w:r w:rsidR="00FB47F1">
        <w:rPr>
          <w:rFonts w:cs="Times New Roman"/>
          <w:bCs/>
        </w:rPr>
        <w:t xml:space="preserve"> nuomonę dėl šios </w:t>
      </w:r>
      <w:r w:rsidR="00F939F6">
        <w:rPr>
          <w:rFonts w:cs="Times New Roman"/>
          <w:bCs/>
        </w:rPr>
        <w:t>P</w:t>
      </w:r>
      <w:r w:rsidR="00FB47F1">
        <w:rPr>
          <w:rFonts w:cs="Times New Roman"/>
          <w:bCs/>
        </w:rPr>
        <w:t>riemonės aktualumo ir veiksmingumo</w:t>
      </w:r>
      <w:r w:rsidR="00510D32">
        <w:rPr>
          <w:rFonts w:cs="Times New Roman"/>
          <w:bCs/>
        </w:rPr>
        <w:t xml:space="preserve"> ateityje</w:t>
      </w:r>
      <w:r w:rsidR="00426CBF">
        <w:rPr>
          <w:rFonts w:cs="Times New Roman"/>
          <w:bCs/>
        </w:rPr>
        <w:t>,</w:t>
      </w:r>
      <w:r w:rsidR="003B5CDC">
        <w:rPr>
          <w:rFonts w:cs="Times New Roman"/>
          <w:bCs/>
        </w:rPr>
        <w:t xml:space="preserve"> nurodant pagrindines </w:t>
      </w:r>
      <w:r w:rsidR="005B0FB6">
        <w:rPr>
          <w:rFonts w:cs="Times New Roman"/>
          <w:bCs/>
        </w:rPr>
        <w:t xml:space="preserve">mažo pareiškėjų susidomėjimo </w:t>
      </w:r>
      <w:r w:rsidR="00426CBF">
        <w:rPr>
          <w:rFonts w:cs="Times New Roman"/>
          <w:bCs/>
        </w:rPr>
        <w:t xml:space="preserve">šia Priemone </w:t>
      </w:r>
      <w:r w:rsidR="005C7B87">
        <w:rPr>
          <w:rFonts w:cs="Times New Roman"/>
          <w:bCs/>
        </w:rPr>
        <w:t>priežastis:</w:t>
      </w:r>
    </w:p>
    <w:p w14:paraId="0DDB8ED4" w14:textId="77777777" w:rsidR="007F770A" w:rsidRDefault="005C7B87" w:rsidP="005B0FB6">
      <w:pPr>
        <w:pStyle w:val="BodyText"/>
        <w:spacing w:line="276" w:lineRule="auto"/>
        <w:ind w:firstLine="709"/>
        <w:rPr>
          <w:rFonts w:cs="Times New Roman"/>
          <w:bCs/>
        </w:rPr>
      </w:pPr>
      <w:r>
        <w:rPr>
          <w:rFonts w:cs="Times New Roman"/>
          <w:bCs/>
        </w:rPr>
        <w:t>a) privatūs juridiniai asmenys</w:t>
      </w:r>
      <w:r w:rsidR="005B0FB6">
        <w:rPr>
          <w:rFonts w:cs="Times New Roman"/>
          <w:bCs/>
        </w:rPr>
        <w:t xml:space="preserve"> konkurencingumui didinti</w:t>
      </w:r>
      <w:r>
        <w:rPr>
          <w:rFonts w:cs="Times New Roman"/>
          <w:bCs/>
        </w:rPr>
        <w:t xml:space="preserve"> </w:t>
      </w:r>
      <w:r w:rsidR="00B307B6">
        <w:rPr>
          <w:rFonts w:cs="Times New Roman"/>
          <w:bCs/>
        </w:rPr>
        <w:t>yra pasirinkę/</w:t>
      </w:r>
      <w:r w:rsidR="002A423D">
        <w:rPr>
          <w:rFonts w:cs="Times New Roman"/>
          <w:bCs/>
        </w:rPr>
        <w:t>renkasi</w:t>
      </w:r>
      <w:r>
        <w:rPr>
          <w:rFonts w:cs="Times New Roman"/>
          <w:bCs/>
        </w:rPr>
        <w:t xml:space="preserve"> kit</w:t>
      </w:r>
      <w:r w:rsidR="005B0FB6">
        <w:rPr>
          <w:rFonts w:cs="Times New Roman"/>
          <w:bCs/>
        </w:rPr>
        <w:t>as</w:t>
      </w:r>
      <w:r>
        <w:rPr>
          <w:rFonts w:cs="Times New Roman"/>
          <w:bCs/>
        </w:rPr>
        <w:t xml:space="preserve"> </w:t>
      </w:r>
      <w:r w:rsidR="002A423D">
        <w:rPr>
          <w:rFonts w:cs="Times New Roman"/>
          <w:bCs/>
        </w:rPr>
        <w:t>esamas</w:t>
      </w:r>
      <w:r w:rsidR="005B0FB6">
        <w:rPr>
          <w:rFonts w:cs="Times New Roman"/>
          <w:bCs/>
        </w:rPr>
        <w:t xml:space="preserve"> </w:t>
      </w:r>
      <w:r w:rsidR="007F770A">
        <w:rPr>
          <w:rFonts w:cs="Times New Roman"/>
          <w:bCs/>
        </w:rPr>
        <w:t xml:space="preserve">nacionalines </w:t>
      </w:r>
      <w:r w:rsidR="005B0FB6">
        <w:rPr>
          <w:rFonts w:cs="Times New Roman"/>
          <w:bCs/>
        </w:rPr>
        <w:t xml:space="preserve">finansines </w:t>
      </w:r>
      <w:r>
        <w:rPr>
          <w:rFonts w:cs="Times New Roman"/>
          <w:bCs/>
        </w:rPr>
        <w:t>paramos priemon</w:t>
      </w:r>
      <w:r w:rsidR="005B0FB6">
        <w:rPr>
          <w:rFonts w:cs="Times New Roman"/>
          <w:bCs/>
        </w:rPr>
        <w:t>es</w:t>
      </w:r>
      <w:r>
        <w:rPr>
          <w:rFonts w:cs="Times New Roman"/>
          <w:bCs/>
        </w:rPr>
        <w:t>;</w:t>
      </w:r>
    </w:p>
    <w:p w14:paraId="3C33320C" w14:textId="48B7EA23" w:rsidR="007F770A" w:rsidRDefault="005C7B87" w:rsidP="005B0FB6">
      <w:pPr>
        <w:pStyle w:val="BodyText"/>
        <w:spacing w:line="276" w:lineRule="auto"/>
        <w:ind w:firstLine="709"/>
        <w:rPr>
          <w:rFonts w:cs="Times New Roman"/>
          <w:bCs/>
        </w:rPr>
      </w:pPr>
      <w:r>
        <w:rPr>
          <w:rFonts w:cs="Times New Roman"/>
          <w:bCs/>
        </w:rPr>
        <w:t>b)</w:t>
      </w:r>
      <w:r w:rsidR="005B0FB6">
        <w:rPr>
          <w:rFonts w:cs="Times New Roman"/>
          <w:bCs/>
        </w:rPr>
        <w:t xml:space="preserve"> privatiems juridiniams asmenims ši priemonė nėra aktuali;</w:t>
      </w:r>
    </w:p>
    <w:p w14:paraId="793DC04B" w14:textId="367AAEA9" w:rsidR="007F770A" w:rsidRDefault="005B0FB6" w:rsidP="005B0FB6">
      <w:pPr>
        <w:pStyle w:val="BodyText"/>
        <w:spacing w:line="276" w:lineRule="auto"/>
        <w:ind w:firstLine="709"/>
        <w:rPr>
          <w:rFonts w:cs="Times New Roman"/>
          <w:bCs/>
        </w:rPr>
      </w:pPr>
      <w:r>
        <w:rPr>
          <w:rFonts w:cs="Times New Roman"/>
          <w:bCs/>
        </w:rPr>
        <w:t xml:space="preserve">c) </w:t>
      </w:r>
      <w:r w:rsidR="00510D32">
        <w:rPr>
          <w:rFonts w:cs="Times New Roman"/>
          <w:bCs/>
        </w:rPr>
        <w:t xml:space="preserve">per </w:t>
      </w:r>
      <w:r w:rsidR="007F770A">
        <w:rPr>
          <w:rFonts w:cs="Times New Roman"/>
          <w:bCs/>
        </w:rPr>
        <w:t>didelė administracinė našta privatiems juridiniams asmenims pagal šia Priemonę;</w:t>
      </w:r>
    </w:p>
    <w:p w14:paraId="1090E868" w14:textId="77777777" w:rsidR="00510D32" w:rsidRDefault="007F770A" w:rsidP="005B0FB6">
      <w:pPr>
        <w:pStyle w:val="BodyText"/>
        <w:spacing w:line="276" w:lineRule="auto"/>
        <w:ind w:firstLine="709"/>
        <w:rPr>
          <w:rFonts w:cs="Times New Roman"/>
          <w:bCs/>
        </w:rPr>
      </w:pPr>
      <w:r>
        <w:rPr>
          <w:rFonts w:cs="Times New Roman"/>
          <w:bCs/>
        </w:rPr>
        <w:t xml:space="preserve">d) </w:t>
      </w:r>
      <w:r w:rsidR="002A423D">
        <w:rPr>
          <w:rFonts w:cs="Times New Roman"/>
          <w:bCs/>
        </w:rPr>
        <w:t>a</w:t>
      </w:r>
      <w:r w:rsidR="005B0FB6">
        <w:rPr>
          <w:rFonts w:cs="Times New Roman"/>
          <w:bCs/>
        </w:rPr>
        <w:t>ktyviau pasinaudoti Priemone privačius juridinius asmenis paskatintų energijos vartojimo audito išlaidų kompensavimas;</w:t>
      </w:r>
    </w:p>
    <w:p w14:paraId="464A50BC" w14:textId="2EB97C7D" w:rsidR="00E64764" w:rsidRDefault="005B0FB6" w:rsidP="005531AE">
      <w:pPr>
        <w:pStyle w:val="BodyText"/>
        <w:spacing w:line="276" w:lineRule="auto"/>
        <w:ind w:firstLine="709"/>
        <w:rPr>
          <w:rFonts w:cs="Times New Roman"/>
          <w:bCs/>
        </w:rPr>
      </w:pPr>
      <w:r>
        <w:rPr>
          <w:rFonts w:cs="Times New Roman"/>
          <w:bCs/>
        </w:rPr>
        <w:t>d)</w:t>
      </w:r>
      <w:r w:rsidR="002A423D">
        <w:rPr>
          <w:rFonts w:cs="Times New Roman"/>
          <w:bCs/>
        </w:rPr>
        <w:t xml:space="preserve"> </w:t>
      </w:r>
      <w:r>
        <w:rPr>
          <w:rFonts w:cs="Times New Roman"/>
          <w:bCs/>
        </w:rPr>
        <w:t>kitos priežastys/pasiūlymai</w:t>
      </w:r>
      <w:r w:rsidR="00510D32">
        <w:rPr>
          <w:rFonts w:cs="Times New Roman"/>
          <w:bCs/>
        </w:rPr>
        <w:t xml:space="preserve"> (nurodyti konkrečius)</w:t>
      </w:r>
      <w:r>
        <w:rPr>
          <w:rFonts w:cs="Times New Roman"/>
          <w:bCs/>
        </w:rPr>
        <w:t>.</w:t>
      </w:r>
      <w:r w:rsidR="005C7B87">
        <w:rPr>
          <w:rFonts w:cs="Times New Roman"/>
          <w:bCs/>
        </w:rPr>
        <w:t xml:space="preserve">  </w:t>
      </w:r>
    </w:p>
    <w:p w14:paraId="0468E8FD" w14:textId="0B2A8D2B" w:rsidR="00A5680B" w:rsidRDefault="00E64764" w:rsidP="005E2FD8">
      <w:pPr>
        <w:pStyle w:val="BodyText"/>
        <w:spacing w:line="276" w:lineRule="auto"/>
        <w:ind w:firstLine="709"/>
      </w:pPr>
      <w:r>
        <w:rPr>
          <w:rFonts w:cs="Times New Roman"/>
          <w:bCs/>
        </w:rPr>
        <w:t xml:space="preserve">Dėkojame už </w:t>
      </w:r>
      <w:r w:rsidR="00B15DBA">
        <w:rPr>
          <w:rFonts w:cs="Times New Roman"/>
          <w:bCs/>
        </w:rPr>
        <w:t xml:space="preserve">Jūsų </w:t>
      </w:r>
      <w:r>
        <w:rPr>
          <w:rFonts w:cs="Times New Roman"/>
          <w:bCs/>
        </w:rPr>
        <w:t>bendradarbiavimą.</w:t>
      </w:r>
    </w:p>
    <w:p w14:paraId="6B164860" w14:textId="77777777" w:rsidR="005E2FD8" w:rsidRDefault="005E2FD8" w:rsidP="001C7085">
      <w:pPr>
        <w:tabs>
          <w:tab w:val="left" w:pos="7088"/>
        </w:tabs>
        <w:rPr>
          <w:szCs w:val="24"/>
        </w:rPr>
      </w:pPr>
    </w:p>
    <w:p w14:paraId="50D73D84" w14:textId="72EC3766" w:rsidR="00101FD0" w:rsidRDefault="008C25AE" w:rsidP="001C7085">
      <w:pPr>
        <w:tabs>
          <w:tab w:val="left" w:pos="7088"/>
        </w:tabs>
      </w:pPr>
      <w:r>
        <w:rPr>
          <w:szCs w:val="24"/>
        </w:rPr>
        <w:t>Energetikos viceministrė</w:t>
      </w:r>
      <w:r>
        <w:rPr>
          <w:szCs w:val="24"/>
        </w:rPr>
        <w:tab/>
      </w:r>
      <w:r>
        <w:rPr>
          <w:szCs w:val="24"/>
        </w:rPr>
        <w:tab/>
        <w:t xml:space="preserve">  Daiva Garbaliauskaitė</w:t>
      </w:r>
    </w:p>
    <w:sectPr w:rsidR="00101FD0" w:rsidSect="00B2613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707" w:bottom="1134" w:left="1701" w:header="567" w:footer="851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707E" w14:textId="77777777" w:rsidR="009D5E65" w:rsidRDefault="009D5E65">
      <w:r>
        <w:separator/>
      </w:r>
    </w:p>
  </w:endnote>
  <w:endnote w:type="continuationSeparator" w:id="0">
    <w:p w14:paraId="47B82515" w14:textId="77777777" w:rsidR="009D5E65" w:rsidRDefault="009D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ale Sans UI">
    <w:altName w:val="Times New Roman"/>
    <w:charset w:val="BA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936E" w14:textId="77777777" w:rsidR="00176F26" w:rsidRDefault="00176F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D1936F" w14:textId="77777777" w:rsidR="00176F26" w:rsidRDefault="00176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56A3" w14:textId="77777777" w:rsidR="00AD5268" w:rsidRPr="00C73401" w:rsidRDefault="00AD5268" w:rsidP="00AD5268">
    <w:pPr>
      <w:rPr>
        <w:color w:val="000000"/>
        <w:lang w:val="en-US"/>
      </w:rPr>
    </w:pPr>
    <w:r>
      <w:rPr>
        <w:bCs/>
        <w:color w:val="000000"/>
      </w:rPr>
      <w:t>L. Bagdonavičius</w:t>
    </w:r>
    <w:r w:rsidRPr="00DF3FBC">
      <w:rPr>
        <w:bCs/>
        <w:color w:val="000000"/>
      </w:rPr>
      <w:t xml:space="preserve">, </w:t>
    </w:r>
    <w:r>
      <w:rPr>
        <w:bCs/>
        <w:color w:val="000000"/>
      </w:rPr>
      <w:t>85 2034667 (8)</w:t>
    </w:r>
    <w:r w:rsidRPr="00DF3FBC">
      <w:rPr>
        <w:bCs/>
        <w:color w:val="000000"/>
      </w:rPr>
      <w:t xml:space="preserve">, el. p. </w:t>
    </w:r>
    <w:hyperlink r:id="rId1" w:history="1">
      <w:r>
        <w:rPr>
          <w:rStyle w:val="Hyperlink"/>
          <w:bCs/>
        </w:rPr>
        <w:t>linas.bagdonavicius</w:t>
      </w:r>
      <w:r w:rsidRPr="008F7817">
        <w:rPr>
          <w:rStyle w:val="Hyperlink"/>
          <w:bCs/>
          <w:lang w:val="en-US"/>
        </w:rPr>
        <w:t>@enmin.lt</w:t>
      </w:r>
    </w:hyperlink>
    <w:r>
      <w:rPr>
        <w:bCs/>
        <w:color w:val="000000"/>
        <w:lang w:val="en-US"/>
      </w:rPr>
      <w:t xml:space="preserve"> </w:t>
    </w:r>
  </w:p>
  <w:p w14:paraId="30CB5A04" w14:textId="5401C2D2" w:rsidR="00176F26" w:rsidRDefault="00176F26" w:rsidP="002D2FE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3595" w14:textId="77777777" w:rsidR="004252C3" w:rsidRPr="00C73401" w:rsidRDefault="004252C3" w:rsidP="004252C3">
    <w:pPr>
      <w:rPr>
        <w:color w:val="000000"/>
        <w:lang w:val="en-US"/>
      </w:rPr>
    </w:pPr>
    <w:r>
      <w:rPr>
        <w:bCs/>
        <w:color w:val="000000"/>
      </w:rPr>
      <w:t>L. Bagdonavičius</w:t>
    </w:r>
    <w:r w:rsidRPr="00DF3FBC">
      <w:rPr>
        <w:bCs/>
        <w:color w:val="000000"/>
      </w:rPr>
      <w:t xml:space="preserve">, </w:t>
    </w:r>
    <w:r>
      <w:rPr>
        <w:bCs/>
        <w:color w:val="000000"/>
      </w:rPr>
      <w:t>85 2034667 (8)</w:t>
    </w:r>
    <w:r w:rsidRPr="00DF3FBC">
      <w:rPr>
        <w:bCs/>
        <w:color w:val="000000"/>
      </w:rPr>
      <w:t xml:space="preserve">, el. p. </w:t>
    </w:r>
    <w:hyperlink r:id="rId1" w:history="1">
      <w:r>
        <w:rPr>
          <w:rStyle w:val="Hyperlink"/>
          <w:bCs/>
        </w:rPr>
        <w:t>linas.bagdonavicius</w:t>
      </w:r>
      <w:r w:rsidRPr="008F7817">
        <w:rPr>
          <w:rStyle w:val="Hyperlink"/>
          <w:bCs/>
          <w:lang w:val="en-US"/>
        </w:rPr>
        <w:t>@enmin.lt</w:t>
      </w:r>
    </w:hyperlink>
    <w:r>
      <w:rPr>
        <w:bCs/>
        <w:color w:val="000000"/>
        <w:lang w:val="en-US"/>
      </w:rPr>
      <w:t xml:space="preserve"> </w:t>
    </w:r>
  </w:p>
  <w:p w14:paraId="02FD9D7F" w14:textId="4E09E80F" w:rsidR="001D4E2F" w:rsidRPr="004252C3" w:rsidRDefault="001D4E2F" w:rsidP="001D4E2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D2DF" w14:textId="77777777" w:rsidR="009D5E65" w:rsidRDefault="009D5E65">
      <w:r>
        <w:separator/>
      </w:r>
    </w:p>
  </w:footnote>
  <w:footnote w:type="continuationSeparator" w:id="0">
    <w:p w14:paraId="1417E951" w14:textId="77777777" w:rsidR="009D5E65" w:rsidRDefault="009D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936D" w14:textId="3818EBE2" w:rsidR="00176F26" w:rsidRDefault="00176F26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7F9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9370" w14:textId="77777777" w:rsidR="00176F26" w:rsidRDefault="00176F26" w:rsidP="009016ED">
    <w:pPr>
      <w:pStyle w:val="Header"/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A52"/>
    <w:multiLevelType w:val="hybridMultilevel"/>
    <w:tmpl w:val="42C027FC"/>
    <w:lvl w:ilvl="0" w:tplc="0F3846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02F"/>
    <w:multiLevelType w:val="hybridMultilevel"/>
    <w:tmpl w:val="04E06C9A"/>
    <w:lvl w:ilvl="0" w:tplc="E538171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882FF4"/>
    <w:multiLevelType w:val="hybridMultilevel"/>
    <w:tmpl w:val="D8FCD6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44600"/>
    <w:multiLevelType w:val="hybridMultilevel"/>
    <w:tmpl w:val="494A307E"/>
    <w:lvl w:ilvl="0" w:tplc="E2709E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239C"/>
    <w:multiLevelType w:val="hybridMultilevel"/>
    <w:tmpl w:val="11F67D96"/>
    <w:lvl w:ilvl="0" w:tplc="654808B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4236"/>
    <w:multiLevelType w:val="hybridMultilevel"/>
    <w:tmpl w:val="3DB01918"/>
    <w:lvl w:ilvl="0" w:tplc="0409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19C41CC8"/>
    <w:multiLevelType w:val="hybridMultilevel"/>
    <w:tmpl w:val="0E3EE142"/>
    <w:lvl w:ilvl="0" w:tplc="66A42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D1E4B"/>
    <w:multiLevelType w:val="hybridMultilevel"/>
    <w:tmpl w:val="D8D4E8FA"/>
    <w:lvl w:ilvl="0" w:tplc="7D521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65569"/>
    <w:multiLevelType w:val="hybridMultilevel"/>
    <w:tmpl w:val="C06A4C1A"/>
    <w:lvl w:ilvl="0" w:tplc="666E07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409F6"/>
    <w:multiLevelType w:val="hybridMultilevel"/>
    <w:tmpl w:val="A20669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5F2577"/>
    <w:multiLevelType w:val="hybridMultilevel"/>
    <w:tmpl w:val="9FD89C62"/>
    <w:lvl w:ilvl="0" w:tplc="53D22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815FA0"/>
    <w:multiLevelType w:val="hybridMultilevel"/>
    <w:tmpl w:val="E7BA5E06"/>
    <w:lvl w:ilvl="0" w:tplc="BB4E4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1077FA"/>
    <w:multiLevelType w:val="hybridMultilevel"/>
    <w:tmpl w:val="F36ADB06"/>
    <w:lvl w:ilvl="0" w:tplc="7B944A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AC"/>
    <w:rsid w:val="000068AB"/>
    <w:rsid w:val="0001339F"/>
    <w:rsid w:val="00015AFB"/>
    <w:rsid w:val="00015E01"/>
    <w:rsid w:val="00021778"/>
    <w:rsid w:val="00031863"/>
    <w:rsid w:val="000319BE"/>
    <w:rsid w:val="00036D02"/>
    <w:rsid w:val="00040C40"/>
    <w:rsid w:val="00046BE0"/>
    <w:rsid w:val="000479F9"/>
    <w:rsid w:val="00057FBB"/>
    <w:rsid w:val="0006284D"/>
    <w:rsid w:val="00064245"/>
    <w:rsid w:val="00067C4A"/>
    <w:rsid w:val="00070D8B"/>
    <w:rsid w:val="00073D72"/>
    <w:rsid w:val="0008215F"/>
    <w:rsid w:val="0008603B"/>
    <w:rsid w:val="00095859"/>
    <w:rsid w:val="00097806"/>
    <w:rsid w:val="000A5F33"/>
    <w:rsid w:val="000A6401"/>
    <w:rsid w:val="000A65E0"/>
    <w:rsid w:val="000A6975"/>
    <w:rsid w:val="000B17B6"/>
    <w:rsid w:val="000B61EC"/>
    <w:rsid w:val="000C12AE"/>
    <w:rsid w:val="000C12F4"/>
    <w:rsid w:val="000C5556"/>
    <w:rsid w:val="000C7ADD"/>
    <w:rsid w:val="000D0AD0"/>
    <w:rsid w:val="000D15A4"/>
    <w:rsid w:val="000E5552"/>
    <w:rsid w:val="000E7679"/>
    <w:rsid w:val="000F1978"/>
    <w:rsid w:val="000F5752"/>
    <w:rsid w:val="000F59F9"/>
    <w:rsid w:val="000F5CAE"/>
    <w:rsid w:val="00101FA1"/>
    <w:rsid w:val="00101FD0"/>
    <w:rsid w:val="00105275"/>
    <w:rsid w:val="00107DBF"/>
    <w:rsid w:val="001153A1"/>
    <w:rsid w:val="00121B9D"/>
    <w:rsid w:val="00127E89"/>
    <w:rsid w:val="00140225"/>
    <w:rsid w:val="00140B1A"/>
    <w:rsid w:val="00141986"/>
    <w:rsid w:val="0014427C"/>
    <w:rsid w:val="00156173"/>
    <w:rsid w:val="001572B0"/>
    <w:rsid w:val="00160AA3"/>
    <w:rsid w:val="001678A4"/>
    <w:rsid w:val="00173A57"/>
    <w:rsid w:val="00174DD9"/>
    <w:rsid w:val="00175248"/>
    <w:rsid w:val="00175992"/>
    <w:rsid w:val="00176F26"/>
    <w:rsid w:val="00177974"/>
    <w:rsid w:val="00177BB2"/>
    <w:rsid w:val="001822FE"/>
    <w:rsid w:val="00182CAF"/>
    <w:rsid w:val="001919F1"/>
    <w:rsid w:val="00192C62"/>
    <w:rsid w:val="00196537"/>
    <w:rsid w:val="00196FD5"/>
    <w:rsid w:val="001A4CF9"/>
    <w:rsid w:val="001B0F2D"/>
    <w:rsid w:val="001B1B93"/>
    <w:rsid w:val="001B53A0"/>
    <w:rsid w:val="001B77C7"/>
    <w:rsid w:val="001C0517"/>
    <w:rsid w:val="001C0FC9"/>
    <w:rsid w:val="001C27FB"/>
    <w:rsid w:val="001C32B9"/>
    <w:rsid w:val="001C7085"/>
    <w:rsid w:val="001D01E6"/>
    <w:rsid w:val="001D0C6B"/>
    <w:rsid w:val="001D4E2F"/>
    <w:rsid w:val="001D4EA2"/>
    <w:rsid w:val="001D78BC"/>
    <w:rsid w:val="001E012D"/>
    <w:rsid w:val="001E20DE"/>
    <w:rsid w:val="001E3C2E"/>
    <w:rsid w:val="001F01DE"/>
    <w:rsid w:val="001F43B4"/>
    <w:rsid w:val="001F6F6B"/>
    <w:rsid w:val="001F75D2"/>
    <w:rsid w:val="001F7CD1"/>
    <w:rsid w:val="00201FC0"/>
    <w:rsid w:val="002161F7"/>
    <w:rsid w:val="0021676B"/>
    <w:rsid w:val="0022430C"/>
    <w:rsid w:val="0022571E"/>
    <w:rsid w:val="00230AA4"/>
    <w:rsid w:val="0023278F"/>
    <w:rsid w:val="002359AA"/>
    <w:rsid w:val="002428B6"/>
    <w:rsid w:val="002463A4"/>
    <w:rsid w:val="00251C30"/>
    <w:rsid w:val="00251D90"/>
    <w:rsid w:val="00253517"/>
    <w:rsid w:val="00254CA0"/>
    <w:rsid w:val="002557DA"/>
    <w:rsid w:val="0026102F"/>
    <w:rsid w:val="00262095"/>
    <w:rsid w:val="002650CA"/>
    <w:rsid w:val="00266606"/>
    <w:rsid w:val="0027097F"/>
    <w:rsid w:val="002717B8"/>
    <w:rsid w:val="00282963"/>
    <w:rsid w:val="002831B2"/>
    <w:rsid w:val="00290C11"/>
    <w:rsid w:val="00295135"/>
    <w:rsid w:val="002952DC"/>
    <w:rsid w:val="0029763D"/>
    <w:rsid w:val="002979FA"/>
    <w:rsid w:val="002A030B"/>
    <w:rsid w:val="002A2F3F"/>
    <w:rsid w:val="002A423D"/>
    <w:rsid w:val="002A42AA"/>
    <w:rsid w:val="002A434C"/>
    <w:rsid w:val="002A6A75"/>
    <w:rsid w:val="002A6DAC"/>
    <w:rsid w:val="002A73C2"/>
    <w:rsid w:val="002B2A19"/>
    <w:rsid w:val="002C09EE"/>
    <w:rsid w:val="002C55C6"/>
    <w:rsid w:val="002D020E"/>
    <w:rsid w:val="002D2FED"/>
    <w:rsid w:val="002D65BF"/>
    <w:rsid w:val="002D694D"/>
    <w:rsid w:val="002E07F3"/>
    <w:rsid w:val="002E0DB9"/>
    <w:rsid w:val="002E255E"/>
    <w:rsid w:val="002E5264"/>
    <w:rsid w:val="002F430F"/>
    <w:rsid w:val="00301EA3"/>
    <w:rsid w:val="003038AD"/>
    <w:rsid w:val="003057F9"/>
    <w:rsid w:val="003148A2"/>
    <w:rsid w:val="00315B11"/>
    <w:rsid w:val="00317427"/>
    <w:rsid w:val="003206DC"/>
    <w:rsid w:val="00322E7C"/>
    <w:rsid w:val="00323175"/>
    <w:rsid w:val="00325D3D"/>
    <w:rsid w:val="00327390"/>
    <w:rsid w:val="00327FC7"/>
    <w:rsid w:val="00331148"/>
    <w:rsid w:val="0033246E"/>
    <w:rsid w:val="00332C42"/>
    <w:rsid w:val="0033749D"/>
    <w:rsid w:val="00337BBD"/>
    <w:rsid w:val="00340AAC"/>
    <w:rsid w:val="00340DBB"/>
    <w:rsid w:val="003453F4"/>
    <w:rsid w:val="0034767B"/>
    <w:rsid w:val="003539C7"/>
    <w:rsid w:val="00355619"/>
    <w:rsid w:val="00355A6B"/>
    <w:rsid w:val="00356044"/>
    <w:rsid w:val="00361B97"/>
    <w:rsid w:val="00364BF9"/>
    <w:rsid w:val="00365E70"/>
    <w:rsid w:val="00365F5C"/>
    <w:rsid w:val="00366B0B"/>
    <w:rsid w:val="00367956"/>
    <w:rsid w:val="0037033E"/>
    <w:rsid w:val="003737A8"/>
    <w:rsid w:val="00376E8D"/>
    <w:rsid w:val="00380052"/>
    <w:rsid w:val="00382808"/>
    <w:rsid w:val="00387A99"/>
    <w:rsid w:val="00390E2B"/>
    <w:rsid w:val="003A0C20"/>
    <w:rsid w:val="003B136B"/>
    <w:rsid w:val="003B27E7"/>
    <w:rsid w:val="003B318B"/>
    <w:rsid w:val="003B5CDC"/>
    <w:rsid w:val="003B7A17"/>
    <w:rsid w:val="003C5E81"/>
    <w:rsid w:val="003C6F84"/>
    <w:rsid w:val="003C6F9F"/>
    <w:rsid w:val="003D2ACD"/>
    <w:rsid w:val="003D5B28"/>
    <w:rsid w:val="003D61D4"/>
    <w:rsid w:val="003D7778"/>
    <w:rsid w:val="003E128B"/>
    <w:rsid w:val="003E5750"/>
    <w:rsid w:val="003F1C1F"/>
    <w:rsid w:val="00402B64"/>
    <w:rsid w:val="00403A52"/>
    <w:rsid w:val="00405A80"/>
    <w:rsid w:val="00406E33"/>
    <w:rsid w:val="00415C23"/>
    <w:rsid w:val="00420B76"/>
    <w:rsid w:val="00425083"/>
    <w:rsid w:val="004252C3"/>
    <w:rsid w:val="00425FCD"/>
    <w:rsid w:val="00426CBF"/>
    <w:rsid w:val="00427C40"/>
    <w:rsid w:val="00430F70"/>
    <w:rsid w:val="00432449"/>
    <w:rsid w:val="00432DA0"/>
    <w:rsid w:val="004338C1"/>
    <w:rsid w:val="00434992"/>
    <w:rsid w:val="00436721"/>
    <w:rsid w:val="00440B97"/>
    <w:rsid w:val="0044196E"/>
    <w:rsid w:val="00441FCA"/>
    <w:rsid w:val="00443473"/>
    <w:rsid w:val="00443753"/>
    <w:rsid w:val="004532C5"/>
    <w:rsid w:val="0045437C"/>
    <w:rsid w:val="004551C5"/>
    <w:rsid w:val="00457082"/>
    <w:rsid w:val="00457B02"/>
    <w:rsid w:val="004615E8"/>
    <w:rsid w:val="00461C8F"/>
    <w:rsid w:val="00461D55"/>
    <w:rsid w:val="00467D58"/>
    <w:rsid w:val="00467EED"/>
    <w:rsid w:val="00471F5A"/>
    <w:rsid w:val="004725A2"/>
    <w:rsid w:val="0047779B"/>
    <w:rsid w:val="00481B4D"/>
    <w:rsid w:val="00482948"/>
    <w:rsid w:val="004837AA"/>
    <w:rsid w:val="00485BBD"/>
    <w:rsid w:val="00485D4B"/>
    <w:rsid w:val="0048605A"/>
    <w:rsid w:val="00493EC5"/>
    <w:rsid w:val="004953C1"/>
    <w:rsid w:val="00495EAA"/>
    <w:rsid w:val="004971E8"/>
    <w:rsid w:val="004A4CB5"/>
    <w:rsid w:val="004A66E4"/>
    <w:rsid w:val="004A7819"/>
    <w:rsid w:val="004B18F5"/>
    <w:rsid w:val="004B219D"/>
    <w:rsid w:val="004B330B"/>
    <w:rsid w:val="004B6C7C"/>
    <w:rsid w:val="004C2734"/>
    <w:rsid w:val="004C335B"/>
    <w:rsid w:val="004C4082"/>
    <w:rsid w:val="004C67E9"/>
    <w:rsid w:val="004D0516"/>
    <w:rsid w:val="004D0828"/>
    <w:rsid w:val="004D2048"/>
    <w:rsid w:val="004D400D"/>
    <w:rsid w:val="004D4690"/>
    <w:rsid w:val="004D73E9"/>
    <w:rsid w:val="004E4BB6"/>
    <w:rsid w:val="004E4D2D"/>
    <w:rsid w:val="004E573D"/>
    <w:rsid w:val="004E6A5A"/>
    <w:rsid w:val="004E6C48"/>
    <w:rsid w:val="004E7BD3"/>
    <w:rsid w:val="004F105C"/>
    <w:rsid w:val="004F1A21"/>
    <w:rsid w:val="004F36BC"/>
    <w:rsid w:val="004F63AC"/>
    <w:rsid w:val="0050227B"/>
    <w:rsid w:val="00504B79"/>
    <w:rsid w:val="00506703"/>
    <w:rsid w:val="00510D32"/>
    <w:rsid w:val="00511E23"/>
    <w:rsid w:val="00512A36"/>
    <w:rsid w:val="005157CF"/>
    <w:rsid w:val="00523559"/>
    <w:rsid w:val="00523990"/>
    <w:rsid w:val="00532FCF"/>
    <w:rsid w:val="0053335D"/>
    <w:rsid w:val="0053793B"/>
    <w:rsid w:val="00537E13"/>
    <w:rsid w:val="00540718"/>
    <w:rsid w:val="0054248A"/>
    <w:rsid w:val="0054654E"/>
    <w:rsid w:val="005531AE"/>
    <w:rsid w:val="00553F4E"/>
    <w:rsid w:val="00560B33"/>
    <w:rsid w:val="00562C52"/>
    <w:rsid w:val="005719CF"/>
    <w:rsid w:val="00574ECE"/>
    <w:rsid w:val="00575906"/>
    <w:rsid w:val="00575F52"/>
    <w:rsid w:val="00577CAF"/>
    <w:rsid w:val="005837F6"/>
    <w:rsid w:val="00585851"/>
    <w:rsid w:val="00585D40"/>
    <w:rsid w:val="00586B61"/>
    <w:rsid w:val="00596D66"/>
    <w:rsid w:val="00596E36"/>
    <w:rsid w:val="005A2F99"/>
    <w:rsid w:val="005A4508"/>
    <w:rsid w:val="005A4652"/>
    <w:rsid w:val="005A7F93"/>
    <w:rsid w:val="005B03B1"/>
    <w:rsid w:val="005B0FB6"/>
    <w:rsid w:val="005B19D4"/>
    <w:rsid w:val="005B2E19"/>
    <w:rsid w:val="005B4025"/>
    <w:rsid w:val="005B4164"/>
    <w:rsid w:val="005B5E51"/>
    <w:rsid w:val="005C3B27"/>
    <w:rsid w:val="005C7B87"/>
    <w:rsid w:val="005D0799"/>
    <w:rsid w:val="005D0C36"/>
    <w:rsid w:val="005D3BC2"/>
    <w:rsid w:val="005D4EB0"/>
    <w:rsid w:val="005D6032"/>
    <w:rsid w:val="005E0BB9"/>
    <w:rsid w:val="005E1030"/>
    <w:rsid w:val="005E2FD8"/>
    <w:rsid w:val="005F0BFB"/>
    <w:rsid w:val="005F4053"/>
    <w:rsid w:val="005F5433"/>
    <w:rsid w:val="00601E10"/>
    <w:rsid w:val="00606C2F"/>
    <w:rsid w:val="00607EAF"/>
    <w:rsid w:val="00611D6F"/>
    <w:rsid w:val="006121B2"/>
    <w:rsid w:val="0061470C"/>
    <w:rsid w:val="0063333F"/>
    <w:rsid w:val="00636A0E"/>
    <w:rsid w:val="006415E4"/>
    <w:rsid w:val="006421B2"/>
    <w:rsid w:val="00643507"/>
    <w:rsid w:val="00645FAA"/>
    <w:rsid w:val="00647770"/>
    <w:rsid w:val="00651EBD"/>
    <w:rsid w:val="0065272B"/>
    <w:rsid w:val="0065378F"/>
    <w:rsid w:val="00654619"/>
    <w:rsid w:val="00655898"/>
    <w:rsid w:val="00656D4A"/>
    <w:rsid w:val="00660FD6"/>
    <w:rsid w:val="00662CE4"/>
    <w:rsid w:val="0066771C"/>
    <w:rsid w:val="006705C3"/>
    <w:rsid w:val="0067142D"/>
    <w:rsid w:val="00671A75"/>
    <w:rsid w:val="00673B91"/>
    <w:rsid w:val="006749F9"/>
    <w:rsid w:val="00675A68"/>
    <w:rsid w:val="00677D13"/>
    <w:rsid w:val="00684916"/>
    <w:rsid w:val="00686195"/>
    <w:rsid w:val="00692750"/>
    <w:rsid w:val="00693878"/>
    <w:rsid w:val="00694C5F"/>
    <w:rsid w:val="00694FC9"/>
    <w:rsid w:val="006A0BBD"/>
    <w:rsid w:val="006A6AE6"/>
    <w:rsid w:val="006A71A1"/>
    <w:rsid w:val="006B1BA5"/>
    <w:rsid w:val="006B28E8"/>
    <w:rsid w:val="006B3F8A"/>
    <w:rsid w:val="006C2DD3"/>
    <w:rsid w:val="006C5EC3"/>
    <w:rsid w:val="006C7BDB"/>
    <w:rsid w:val="006D4AA4"/>
    <w:rsid w:val="006D4F1A"/>
    <w:rsid w:val="006E1C37"/>
    <w:rsid w:val="006E312A"/>
    <w:rsid w:val="006E36DE"/>
    <w:rsid w:val="006E4365"/>
    <w:rsid w:val="006E4652"/>
    <w:rsid w:val="006F52E7"/>
    <w:rsid w:val="006F7E40"/>
    <w:rsid w:val="00700CB7"/>
    <w:rsid w:val="00710803"/>
    <w:rsid w:val="00715808"/>
    <w:rsid w:val="007163F1"/>
    <w:rsid w:val="007236EB"/>
    <w:rsid w:val="00727632"/>
    <w:rsid w:val="00733619"/>
    <w:rsid w:val="00733733"/>
    <w:rsid w:val="00734C51"/>
    <w:rsid w:val="00735B35"/>
    <w:rsid w:val="0073689D"/>
    <w:rsid w:val="00746BB6"/>
    <w:rsid w:val="00763E79"/>
    <w:rsid w:val="00764238"/>
    <w:rsid w:val="00770789"/>
    <w:rsid w:val="007713AF"/>
    <w:rsid w:val="0078034D"/>
    <w:rsid w:val="00780517"/>
    <w:rsid w:val="00782E54"/>
    <w:rsid w:val="007876C8"/>
    <w:rsid w:val="0079256E"/>
    <w:rsid w:val="00793BA9"/>
    <w:rsid w:val="00794A3A"/>
    <w:rsid w:val="007A2619"/>
    <w:rsid w:val="007A603E"/>
    <w:rsid w:val="007A7551"/>
    <w:rsid w:val="007A7848"/>
    <w:rsid w:val="007A7A04"/>
    <w:rsid w:val="007A7BFB"/>
    <w:rsid w:val="007B66E6"/>
    <w:rsid w:val="007D2E22"/>
    <w:rsid w:val="007D59AB"/>
    <w:rsid w:val="007E170E"/>
    <w:rsid w:val="007E58D6"/>
    <w:rsid w:val="007E5E9B"/>
    <w:rsid w:val="007E61AD"/>
    <w:rsid w:val="007F0390"/>
    <w:rsid w:val="007F3B51"/>
    <w:rsid w:val="007F7284"/>
    <w:rsid w:val="007F770A"/>
    <w:rsid w:val="00801577"/>
    <w:rsid w:val="008043C7"/>
    <w:rsid w:val="00804600"/>
    <w:rsid w:val="008062FE"/>
    <w:rsid w:val="0081145D"/>
    <w:rsid w:val="00811DED"/>
    <w:rsid w:val="0082163F"/>
    <w:rsid w:val="00823926"/>
    <w:rsid w:val="00832200"/>
    <w:rsid w:val="00835180"/>
    <w:rsid w:val="00836E3E"/>
    <w:rsid w:val="0084271C"/>
    <w:rsid w:val="0084490F"/>
    <w:rsid w:val="008546C6"/>
    <w:rsid w:val="008609E7"/>
    <w:rsid w:val="008630E6"/>
    <w:rsid w:val="00864772"/>
    <w:rsid w:val="008669E5"/>
    <w:rsid w:val="0087082F"/>
    <w:rsid w:val="00871ED2"/>
    <w:rsid w:val="00872033"/>
    <w:rsid w:val="0087642B"/>
    <w:rsid w:val="00881F4F"/>
    <w:rsid w:val="0089401A"/>
    <w:rsid w:val="00895EEA"/>
    <w:rsid w:val="008A0C38"/>
    <w:rsid w:val="008A2177"/>
    <w:rsid w:val="008A5A4D"/>
    <w:rsid w:val="008B0331"/>
    <w:rsid w:val="008C0464"/>
    <w:rsid w:val="008C25AE"/>
    <w:rsid w:val="008C3208"/>
    <w:rsid w:val="008C4F44"/>
    <w:rsid w:val="008C5D02"/>
    <w:rsid w:val="008D4CCF"/>
    <w:rsid w:val="008D5529"/>
    <w:rsid w:val="008D6602"/>
    <w:rsid w:val="008D6622"/>
    <w:rsid w:val="008E0535"/>
    <w:rsid w:val="008E1725"/>
    <w:rsid w:val="008E26A8"/>
    <w:rsid w:val="008E5582"/>
    <w:rsid w:val="009016ED"/>
    <w:rsid w:val="00901705"/>
    <w:rsid w:val="00903BFF"/>
    <w:rsid w:val="00904173"/>
    <w:rsid w:val="00905E20"/>
    <w:rsid w:val="00906D54"/>
    <w:rsid w:val="00911DCD"/>
    <w:rsid w:val="0091222F"/>
    <w:rsid w:val="009131C4"/>
    <w:rsid w:val="00923361"/>
    <w:rsid w:val="00923521"/>
    <w:rsid w:val="00933C9D"/>
    <w:rsid w:val="00940D77"/>
    <w:rsid w:val="0094346D"/>
    <w:rsid w:val="00944483"/>
    <w:rsid w:val="00945AFD"/>
    <w:rsid w:val="00946CB9"/>
    <w:rsid w:val="00947B89"/>
    <w:rsid w:val="00950FFC"/>
    <w:rsid w:val="009534F2"/>
    <w:rsid w:val="00965CD0"/>
    <w:rsid w:val="009675ED"/>
    <w:rsid w:val="00972189"/>
    <w:rsid w:val="00974DFF"/>
    <w:rsid w:val="009759B3"/>
    <w:rsid w:val="00975C14"/>
    <w:rsid w:val="009853E1"/>
    <w:rsid w:val="00995614"/>
    <w:rsid w:val="00995A91"/>
    <w:rsid w:val="009A07ED"/>
    <w:rsid w:val="009A10CB"/>
    <w:rsid w:val="009A26E6"/>
    <w:rsid w:val="009A45A3"/>
    <w:rsid w:val="009B3AA1"/>
    <w:rsid w:val="009C0252"/>
    <w:rsid w:val="009D387E"/>
    <w:rsid w:val="009D5DB1"/>
    <w:rsid w:val="009D5E65"/>
    <w:rsid w:val="009D6DE2"/>
    <w:rsid w:val="009E3B57"/>
    <w:rsid w:val="009F1795"/>
    <w:rsid w:val="009F2378"/>
    <w:rsid w:val="00A02FE8"/>
    <w:rsid w:val="00A103AF"/>
    <w:rsid w:val="00A17B97"/>
    <w:rsid w:val="00A22939"/>
    <w:rsid w:val="00A2301D"/>
    <w:rsid w:val="00A27813"/>
    <w:rsid w:val="00A321CC"/>
    <w:rsid w:val="00A32B9D"/>
    <w:rsid w:val="00A34C54"/>
    <w:rsid w:val="00A35C56"/>
    <w:rsid w:val="00A4074A"/>
    <w:rsid w:val="00A410F6"/>
    <w:rsid w:val="00A42D4F"/>
    <w:rsid w:val="00A4708F"/>
    <w:rsid w:val="00A51FCA"/>
    <w:rsid w:val="00A565E8"/>
    <w:rsid w:val="00A5680B"/>
    <w:rsid w:val="00A63D12"/>
    <w:rsid w:val="00A650A9"/>
    <w:rsid w:val="00A66D00"/>
    <w:rsid w:val="00A7053B"/>
    <w:rsid w:val="00A771D5"/>
    <w:rsid w:val="00A77CD0"/>
    <w:rsid w:val="00A84752"/>
    <w:rsid w:val="00A87D08"/>
    <w:rsid w:val="00A96229"/>
    <w:rsid w:val="00A9786D"/>
    <w:rsid w:val="00A97C9F"/>
    <w:rsid w:val="00AA02BB"/>
    <w:rsid w:val="00AA21B6"/>
    <w:rsid w:val="00AA33ED"/>
    <w:rsid w:val="00AA4D83"/>
    <w:rsid w:val="00AA6C15"/>
    <w:rsid w:val="00AB37BD"/>
    <w:rsid w:val="00AB446D"/>
    <w:rsid w:val="00AB50B4"/>
    <w:rsid w:val="00AC430E"/>
    <w:rsid w:val="00AC468D"/>
    <w:rsid w:val="00AC5930"/>
    <w:rsid w:val="00AD14EC"/>
    <w:rsid w:val="00AD5268"/>
    <w:rsid w:val="00AE0524"/>
    <w:rsid w:val="00AE0746"/>
    <w:rsid w:val="00AE0B44"/>
    <w:rsid w:val="00AE0D31"/>
    <w:rsid w:val="00AE16C9"/>
    <w:rsid w:val="00AE5328"/>
    <w:rsid w:val="00AE5A4C"/>
    <w:rsid w:val="00AF317F"/>
    <w:rsid w:val="00AF3ABD"/>
    <w:rsid w:val="00AF6A6B"/>
    <w:rsid w:val="00AF769A"/>
    <w:rsid w:val="00AF7D22"/>
    <w:rsid w:val="00B0206C"/>
    <w:rsid w:val="00B04370"/>
    <w:rsid w:val="00B051EB"/>
    <w:rsid w:val="00B112FF"/>
    <w:rsid w:val="00B14E06"/>
    <w:rsid w:val="00B15DBA"/>
    <w:rsid w:val="00B202B0"/>
    <w:rsid w:val="00B20414"/>
    <w:rsid w:val="00B20F26"/>
    <w:rsid w:val="00B23A8F"/>
    <w:rsid w:val="00B23ACE"/>
    <w:rsid w:val="00B26139"/>
    <w:rsid w:val="00B307B6"/>
    <w:rsid w:val="00B32B6A"/>
    <w:rsid w:val="00B40DA8"/>
    <w:rsid w:val="00B4396E"/>
    <w:rsid w:val="00B43BF1"/>
    <w:rsid w:val="00B45820"/>
    <w:rsid w:val="00B54172"/>
    <w:rsid w:val="00B5449E"/>
    <w:rsid w:val="00B573C4"/>
    <w:rsid w:val="00B60BCE"/>
    <w:rsid w:val="00B610BE"/>
    <w:rsid w:val="00B613F7"/>
    <w:rsid w:val="00B6344E"/>
    <w:rsid w:val="00B63DB5"/>
    <w:rsid w:val="00B64BC0"/>
    <w:rsid w:val="00B66301"/>
    <w:rsid w:val="00B73BC4"/>
    <w:rsid w:val="00B75F82"/>
    <w:rsid w:val="00B80358"/>
    <w:rsid w:val="00B909B0"/>
    <w:rsid w:val="00B929BD"/>
    <w:rsid w:val="00B973F8"/>
    <w:rsid w:val="00BA0E05"/>
    <w:rsid w:val="00BA1C35"/>
    <w:rsid w:val="00BA46AC"/>
    <w:rsid w:val="00BA716B"/>
    <w:rsid w:val="00BA7294"/>
    <w:rsid w:val="00BB5479"/>
    <w:rsid w:val="00BB5829"/>
    <w:rsid w:val="00BC0E65"/>
    <w:rsid w:val="00BC3E1C"/>
    <w:rsid w:val="00BC6B2A"/>
    <w:rsid w:val="00BC7CA8"/>
    <w:rsid w:val="00BD17DA"/>
    <w:rsid w:val="00BD2C96"/>
    <w:rsid w:val="00BD36E3"/>
    <w:rsid w:val="00BE46A0"/>
    <w:rsid w:val="00BE50CA"/>
    <w:rsid w:val="00BF0E33"/>
    <w:rsid w:val="00BF535E"/>
    <w:rsid w:val="00BF75C6"/>
    <w:rsid w:val="00C01F6A"/>
    <w:rsid w:val="00C03F71"/>
    <w:rsid w:val="00C04DB2"/>
    <w:rsid w:val="00C05210"/>
    <w:rsid w:val="00C0582F"/>
    <w:rsid w:val="00C069B0"/>
    <w:rsid w:val="00C07240"/>
    <w:rsid w:val="00C100B4"/>
    <w:rsid w:val="00C1261D"/>
    <w:rsid w:val="00C154A1"/>
    <w:rsid w:val="00C15B71"/>
    <w:rsid w:val="00C21F43"/>
    <w:rsid w:val="00C2723F"/>
    <w:rsid w:val="00C3291F"/>
    <w:rsid w:val="00C32BF9"/>
    <w:rsid w:val="00C36431"/>
    <w:rsid w:val="00C37193"/>
    <w:rsid w:val="00C4173A"/>
    <w:rsid w:val="00C42AE2"/>
    <w:rsid w:val="00C51923"/>
    <w:rsid w:val="00C54371"/>
    <w:rsid w:val="00C54C52"/>
    <w:rsid w:val="00C561F5"/>
    <w:rsid w:val="00C57172"/>
    <w:rsid w:val="00C6526A"/>
    <w:rsid w:val="00C71B55"/>
    <w:rsid w:val="00C72C7B"/>
    <w:rsid w:val="00C73401"/>
    <w:rsid w:val="00C777A6"/>
    <w:rsid w:val="00C7794D"/>
    <w:rsid w:val="00C858EB"/>
    <w:rsid w:val="00C901A1"/>
    <w:rsid w:val="00C9040B"/>
    <w:rsid w:val="00CA09A6"/>
    <w:rsid w:val="00CA23E0"/>
    <w:rsid w:val="00CA329F"/>
    <w:rsid w:val="00CA43CD"/>
    <w:rsid w:val="00CA75BD"/>
    <w:rsid w:val="00CB2A35"/>
    <w:rsid w:val="00CB4960"/>
    <w:rsid w:val="00CB68B0"/>
    <w:rsid w:val="00CC1067"/>
    <w:rsid w:val="00CC5471"/>
    <w:rsid w:val="00CC5911"/>
    <w:rsid w:val="00CC6A94"/>
    <w:rsid w:val="00CD0F5F"/>
    <w:rsid w:val="00CD1834"/>
    <w:rsid w:val="00CD34BE"/>
    <w:rsid w:val="00CD5C55"/>
    <w:rsid w:val="00CD7B58"/>
    <w:rsid w:val="00CE50B7"/>
    <w:rsid w:val="00CF03FA"/>
    <w:rsid w:val="00CF0DF0"/>
    <w:rsid w:val="00CF79E8"/>
    <w:rsid w:val="00D014B3"/>
    <w:rsid w:val="00D03960"/>
    <w:rsid w:val="00D0643E"/>
    <w:rsid w:val="00D10DEA"/>
    <w:rsid w:val="00D10E98"/>
    <w:rsid w:val="00D137B1"/>
    <w:rsid w:val="00D14475"/>
    <w:rsid w:val="00D1723C"/>
    <w:rsid w:val="00D17B34"/>
    <w:rsid w:val="00D21844"/>
    <w:rsid w:val="00D2282C"/>
    <w:rsid w:val="00D23DE5"/>
    <w:rsid w:val="00D260F8"/>
    <w:rsid w:val="00D26725"/>
    <w:rsid w:val="00D360AC"/>
    <w:rsid w:val="00D42316"/>
    <w:rsid w:val="00D500D5"/>
    <w:rsid w:val="00D50359"/>
    <w:rsid w:val="00D50A70"/>
    <w:rsid w:val="00D57150"/>
    <w:rsid w:val="00D61020"/>
    <w:rsid w:val="00D62755"/>
    <w:rsid w:val="00D62897"/>
    <w:rsid w:val="00D6573E"/>
    <w:rsid w:val="00D677C8"/>
    <w:rsid w:val="00D67B42"/>
    <w:rsid w:val="00D71711"/>
    <w:rsid w:val="00D71D19"/>
    <w:rsid w:val="00D722F5"/>
    <w:rsid w:val="00D7252C"/>
    <w:rsid w:val="00D74453"/>
    <w:rsid w:val="00D83A40"/>
    <w:rsid w:val="00D86707"/>
    <w:rsid w:val="00D87153"/>
    <w:rsid w:val="00D90A50"/>
    <w:rsid w:val="00D911DE"/>
    <w:rsid w:val="00D939BB"/>
    <w:rsid w:val="00D94ED1"/>
    <w:rsid w:val="00D971F2"/>
    <w:rsid w:val="00DA192E"/>
    <w:rsid w:val="00DA5F4A"/>
    <w:rsid w:val="00DB29EA"/>
    <w:rsid w:val="00DB2ABD"/>
    <w:rsid w:val="00DB71BC"/>
    <w:rsid w:val="00DC117D"/>
    <w:rsid w:val="00DC218F"/>
    <w:rsid w:val="00DC2892"/>
    <w:rsid w:val="00DC2B49"/>
    <w:rsid w:val="00DC2D7F"/>
    <w:rsid w:val="00DC31B4"/>
    <w:rsid w:val="00DD150C"/>
    <w:rsid w:val="00DE0538"/>
    <w:rsid w:val="00DE1749"/>
    <w:rsid w:val="00DE3891"/>
    <w:rsid w:val="00DE45BE"/>
    <w:rsid w:val="00DF17A4"/>
    <w:rsid w:val="00DF2E2A"/>
    <w:rsid w:val="00DF5E54"/>
    <w:rsid w:val="00E0036A"/>
    <w:rsid w:val="00E018D4"/>
    <w:rsid w:val="00E041A2"/>
    <w:rsid w:val="00E0574C"/>
    <w:rsid w:val="00E05900"/>
    <w:rsid w:val="00E063A6"/>
    <w:rsid w:val="00E06782"/>
    <w:rsid w:val="00E06C45"/>
    <w:rsid w:val="00E108C8"/>
    <w:rsid w:val="00E1143C"/>
    <w:rsid w:val="00E118E2"/>
    <w:rsid w:val="00E15855"/>
    <w:rsid w:val="00E17064"/>
    <w:rsid w:val="00E17EEB"/>
    <w:rsid w:val="00E211E3"/>
    <w:rsid w:val="00E24614"/>
    <w:rsid w:val="00E32059"/>
    <w:rsid w:val="00E326BD"/>
    <w:rsid w:val="00E34447"/>
    <w:rsid w:val="00E344AD"/>
    <w:rsid w:val="00E35E41"/>
    <w:rsid w:val="00E4100D"/>
    <w:rsid w:val="00E42350"/>
    <w:rsid w:val="00E43125"/>
    <w:rsid w:val="00E45311"/>
    <w:rsid w:val="00E45B11"/>
    <w:rsid w:val="00E4702D"/>
    <w:rsid w:val="00E5151C"/>
    <w:rsid w:val="00E556F8"/>
    <w:rsid w:val="00E5737B"/>
    <w:rsid w:val="00E57FC4"/>
    <w:rsid w:val="00E63574"/>
    <w:rsid w:val="00E64764"/>
    <w:rsid w:val="00E670EC"/>
    <w:rsid w:val="00E73B53"/>
    <w:rsid w:val="00E745C9"/>
    <w:rsid w:val="00E77E07"/>
    <w:rsid w:val="00E802D9"/>
    <w:rsid w:val="00E81C11"/>
    <w:rsid w:val="00E91458"/>
    <w:rsid w:val="00E92FBA"/>
    <w:rsid w:val="00E952AF"/>
    <w:rsid w:val="00E97628"/>
    <w:rsid w:val="00EA1DA7"/>
    <w:rsid w:val="00EA6BE4"/>
    <w:rsid w:val="00EB0919"/>
    <w:rsid w:val="00EB2DB4"/>
    <w:rsid w:val="00EB4F39"/>
    <w:rsid w:val="00EB5A03"/>
    <w:rsid w:val="00EC554E"/>
    <w:rsid w:val="00ED2180"/>
    <w:rsid w:val="00EE0F45"/>
    <w:rsid w:val="00EE1AAF"/>
    <w:rsid w:val="00EE54DB"/>
    <w:rsid w:val="00EE6F2E"/>
    <w:rsid w:val="00EF049C"/>
    <w:rsid w:val="00EF6F57"/>
    <w:rsid w:val="00F03555"/>
    <w:rsid w:val="00F0650D"/>
    <w:rsid w:val="00F079E8"/>
    <w:rsid w:val="00F10816"/>
    <w:rsid w:val="00F20195"/>
    <w:rsid w:val="00F27516"/>
    <w:rsid w:val="00F35C4E"/>
    <w:rsid w:val="00F37B41"/>
    <w:rsid w:val="00F4453B"/>
    <w:rsid w:val="00F45F07"/>
    <w:rsid w:val="00F47572"/>
    <w:rsid w:val="00F50637"/>
    <w:rsid w:val="00F54A37"/>
    <w:rsid w:val="00F5575A"/>
    <w:rsid w:val="00F64903"/>
    <w:rsid w:val="00F6606C"/>
    <w:rsid w:val="00F81703"/>
    <w:rsid w:val="00F82C73"/>
    <w:rsid w:val="00F865CF"/>
    <w:rsid w:val="00F86C72"/>
    <w:rsid w:val="00F879A8"/>
    <w:rsid w:val="00F939F6"/>
    <w:rsid w:val="00F93B5E"/>
    <w:rsid w:val="00F97A89"/>
    <w:rsid w:val="00FA012E"/>
    <w:rsid w:val="00FA550D"/>
    <w:rsid w:val="00FA57C2"/>
    <w:rsid w:val="00FA5AA4"/>
    <w:rsid w:val="00FB01F0"/>
    <w:rsid w:val="00FB2A9E"/>
    <w:rsid w:val="00FB2D38"/>
    <w:rsid w:val="00FB47F1"/>
    <w:rsid w:val="00FB5920"/>
    <w:rsid w:val="00FB610C"/>
    <w:rsid w:val="00FB6318"/>
    <w:rsid w:val="00FC03AF"/>
    <w:rsid w:val="00FC4951"/>
    <w:rsid w:val="00FC767B"/>
    <w:rsid w:val="00FD1D08"/>
    <w:rsid w:val="00FD2614"/>
    <w:rsid w:val="00FD3BB6"/>
    <w:rsid w:val="00FD3BFF"/>
    <w:rsid w:val="00FD4921"/>
    <w:rsid w:val="00FE1CC3"/>
    <w:rsid w:val="00FE2284"/>
    <w:rsid w:val="00FE33C0"/>
    <w:rsid w:val="00FE7934"/>
    <w:rsid w:val="00FF086B"/>
    <w:rsid w:val="00FF2461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D1931B"/>
  <w15:chartTrackingRefBased/>
  <w15:docId w15:val="{382322F7-01E1-4183-A286-1E1634C4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4A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Diagrama"/>
    <w:basedOn w:val="Normal"/>
    <w:link w:val="HeaderChar"/>
    <w:uiPriority w:val="99"/>
    <w:rsid w:val="00DA5F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A5F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A5F4A"/>
  </w:style>
  <w:style w:type="character" w:styleId="Hyperlink">
    <w:name w:val="Hyperlink"/>
    <w:semiHidden/>
    <w:rsid w:val="00DA5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01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 Diagrama Char"/>
    <w:link w:val="Header"/>
    <w:uiPriority w:val="99"/>
    <w:rsid w:val="00D0396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2392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3926"/>
  </w:style>
  <w:style w:type="character" w:customStyle="1" w:styleId="FooterChar">
    <w:name w:val="Footer Char"/>
    <w:link w:val="Footer"/>
    <w:rsid w:val="00823926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1D08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4B330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330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330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3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3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3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35B"/>
    <w:rPr>
      <w:b/>
      <w:bCs/>
      <w:lang w:eastAsia="en-US"/>
    </w:rPr>
  </w:style>
  <w:style w:type="paragraph" w:customStyle="1" w:styleId="Default">
    <w:name w:val="Default"/>
    <w:rsid w:val="005D603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dlxnowrap1">
    <w:name w:val="dlxnowrap1"/>
    <w:basedOn w:val="DefaultParagraphFont"/>
    <w:rsid w:val="003206DC"/>
  </w:style>
  <w:style w:type="paragraph" w:customStyle="1" w:styleId="CM1">
    <w:name w:val="CM1"/>
    <w:basedOn w:val="Default"/>
    <w:next w:val="Default"/>
    <w:uiPriority w:val="99"/>
    <w:rsid w:val="00DC218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C218F"/>
    <w:rPr>
      <w:rFonts w:cs="Times New Roman"/>
      <w:color w:val="auto"/>
    </w:rPr>
  </w:style>
  <w:style w:type="paragraph" w:styleId="Revision">
    <w:name w:val="Revision"/>
    <w:hidden/>
    <w:uiPriority w:val="99"/>
    <w:semiHidden/>
    <w:rsid w:val="00403A52"/>
    <w:rPr>
      <w:sz w:val="24"/>
      <w:lang w:eastAsia="en-US"/>
    </w:rPr>
  </w:style>
  <w:style w:type="paragraph" w:styleId="BodyText">
    <w:name w:val="Body Text"/>
    <w:basedOn w:val="Normal"/>
    <w:link w:val="BodyTextChar"/>
    <w:unhideWhenUsed/>
    <w:rsid w:val="00403A52"/>
    <w:pPr>
      <w:widowControl w:val="0"/>
      <w:suppressAutoHyphens/>
      <w:ind w:firstLine="567"/>
    </w:pPr>
    <w:rPr>
      <w:rFonts w:eastAsia="Andale Sans UI" w:cs="Tahoma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403A52"/>
    <w:rPr>
      <w:rFonts w:eastAsia="Andale Sans UI" w:cs="Tahoma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104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954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3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5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894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45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ytautas.bernadisius@enmin.l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ytautas.bernadisius@enmin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jocaite\Desktop\DOKUMENTAI\Blankai\Blankai_2016\Blankas_Elp-fax_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303FF39179D0C4F889FFF2A4FD76284" ma:contentTypeVersion="5" ma:contentTypeDescription="Kurkite naują dokumentą." ma:contentTypeScope="" ma:versionID="79d4da7574d715beb9940dc5b3dfaaf8">
  <xsd:schema xmlns:xsd="http://www.w3.org/2001/XMLSchema" xmlns:xs="http://www.w3.org/2001/XMLSchema" xmlns:p="http://schemas.microsoft.com/office/2006/metadata/properties" xmlns:ns2="69cf2f9d-c13e-4f76-9f62-565fd763b578" targetNamespace="http://schemas.microsoft.com/office/2006/metadata/properties" ma:root="true" ma:fieldsID="5ffe5c69a8b55f6ce4975a906daea8cf" ns2:_="">
    <xsd:import namespace="69cf2f9d-c13e-4f76-9f62-565fd763b5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f2f9d-c13e-4f76-9f62-565fd763b5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Paskutinį kartą bendrinta pagal vartotoją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Paskutinį kartą bendrinta pagal laiką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88BCF-3731-4D75-B212-411FF8F4A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3E6D2-84E9-48E5-A334-F1562D7B39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EFBA9A-5832-4CD2-BD35-3E75F80F8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092634-79D0-4890-9F2D-7FC7C1933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f2f9d-c13e-4f76-9f62-565fd763b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Blankas_Elp-fax_LT.dotx</Template>
  <TotalTime>387</TotalTime>
  <Pages>1</Pages>
  <Words>300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LR Energetikos ministerija</vt:lpstr>
      <vt:lpstr>LR Energetikos ministerija</vt:lpstr>
    </vt:vector>
  </TitlesOfParts>
  <Company>KPC</Company>
  <LinksUpToDate>false</LinksUpToDate>
  <CharactersWithSpaces>2567</CharactersWithSpaces>
  <SharedDoc>false</SharedDoc>
  <HLinks>
    <vt:vector size="18" baseType="variant">
      <vt:variant>
        <vt:i4>5242919</vt:i4>
      </vt:variant>
      <vt:variant>
        <vt:i4>6</vt:i4>
      </vt:variant>
      <vt:variant>
        <vt:i4>0</vt:i4>
      </vt:variant>
      <vt:variant>
        <vt:i4>5</vt:i4>
      </vt:variant>
      <vt:variant>
        <vt:lpwstr>mailto:vardas.pavarde@enmin.lt</vt:lpwstr>
      </vt:variant>
      <vt:variant>
        <vt:lpwstr/>
      </vt:variant>
      <vt:variant>
        <vt:i4>917517</vt:i4>
      </vt:variant>
      <vt:variant>
        <vt:i4>3</vt:i4>
      </vt:variant>
      <vt:variant>
        <vt:i4>0</vt:i4>
      </vt:variant>
      <vt:variant>
        <vt:i4>5</vt:i4>
      </vt:variant>
      <vt:variant>
        <vt:lpwstr>http://www.enmin.lt/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mailto:info@enmin.lt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Energetikos ministerija</dc:title>
  <dc:subject/>
  <dc:creator>Linas Bagdonavicius</dc:creator>
  <cp:keywords/>
  <cp:lastModifiedBy>Linas Bagdonavičius</cp:lastModifiedBy>
  <cp:revision>316</cp:revision>
  <cp:lastPrinted>2019-12-11T07:35:00Z</cp:lastPrinted>
  <dcterms:created xsi:type="dcterms:W3CDTF">2021-01-08T12:55:00Z</dcterms:created>
  <dcterms:modified xsi:type="dcterms:W3CDTF">2021-11-11T11:31:00Z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0x0101002303FF39179D0C4F889FFF2A4FD76284</vt:lpwstr>
  </property>
</Properties>
</file>